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5C" w:rsidRPr="006467CE" w:rsidRDefault="00B64A5C" w:rsidP="00BD4EB2">
      <w:pPr>
        <w:rPr>
          <w:rFonts w:ascii="Arial" w:hAnsi="Arial" w:cs="Arial"/>
          <w:sz w:val="20"/>
          <w:szCs w:val="20"/>
        </w:rPr>
      </w:pPr>
      <w:r w:rsidRPr="006467CE">
        <w:rPr>
          <w:rFonts w:ascii="Arial" w:hAnsi="Arial" w:cs="Arial"/>
          <w:sz w:val="20"/>
          <w:szCs w:val="20"/>
        </w:rPr>
        <w:t>TISKOVÁ ZPRÁVA</w:t>
      </w:r>
    </w:p>
    <w:p w:rsidR="00B64A5C" w:rsidRPr="006467CE" w:rsidRDefault="00B64A5C" w:rsidP="00BD4EB2">
      <w:pPr>
        <w:rPr>
          <w:rFonts w:ascii="Arial" w:hAnsi="Arial" w:cs="Arial"/>
          <w:sz w:val="20"/>
          <w:szCs w:val="20"/>
        </w:rPr>
      </w:pPr>
      <w:r w:rsidRPr="006467CE">
        <w:rPr>
          <w:rFonts w:ascii="Arial" w:hAnsi="Arial" w:cs="Arial"/>
          <w:sz w:val="20"/>
          <w:szCs w:val="20"/>
        </w:rPr>
        <w:t>Karviná</w:t>
      </w:r>
      <w:r w:rsidR="008C2BFC" w:rsidRPr="006467CE">
        <w:rPr>
          <w:rFonts w:ascii="Arial" w:hAnsi="Arial" w:cs="Arial"/>
          <w:sz w:val="20"/>
          <w:szCs w:val="20"/>
        </w:rPr>
        <w:t xml:space="preserve"> </w:t>
      </w:r>
      <w:r w:rsidR="00987589" w:rsidRPr="006467CE">
        <w:rPr>
          <w:rFonts w:ascii="Arial" w:hAnsi="Arial" w:cs="Arial"/>
          <w:sz w:val="20"/>
          <w:szCs w:val="20"/>
        </w:rPr>
        <w:t xml:space="preserve"> </w:t>
      </w:r>
      <w:r w:rsidR="00C94614" w:rsidRPr="006467CE">
        <w:rPr>
          <w:rFonts w:ascii="Arial" w:hAnsi="Arial" w:cs="Arial"/>
          <w:sz w:val="20"/>
          <w:szCs w:val="20"/>
        </w:rPr>
        <w:t xml:space="preserve">10. prosinec </w:t>
      </w:r>
      <w:r w:rsidR="00CF3153" w:rsidRPr="006467CE">
        <w:rPr>
          <w:rFonts w:ascii="Arial" w:hAnsi="Arial" w:cs="Arial"/>
          <w:sz w:val="20"/>
          <w:szCs w:val="20"/>
        </w:rPr>
        <w:t xml:space="preserve"> 2018</w:t>
      </w:r>
    </w:p>
    <w:p w:rsidR="00F21401" w:rsidRPr="006467CE" w:rsidRDefault="00F21401" w:rsidP="00F21401">
      <w:pPr>
        <w:jc w:val="both"/>
        <w:rPr>
          <w:rFonts w:ascii="Arial" w:hAnsi="Arial" w:cs="Arial"/>
          <w:b/>
          <w:sz w:val="20"/>
          <w:szCs w:val="20"/>
        </w:rPr>
      </w:pPr>
    </w:p>
    <w:p w:rsidR="00C94614" w:rsidRPr="006467CE" w:rsidRDefault="006467CE" w:rsidP="00C94614">
      <w:pPr>
        <w:rPr>
          <w:rFonts w:ascii="Arial" w:hAnsi="Arial" w:cs="Arial"/>
          <w:sz w:val="20"/>
          <w:szCs w:val="20"/>
        </w:rPr>
      </w:pPr>
      <w:r w:rsidRPr="006467CE">
        <w:rPr>
          <w:rFonts w:ascii="Arial" w:hAnsi="Arial" w:cs="Arial"/>
          <w:sz w:val="20"/>
          <w:szCs w:val="20"/>
        </w:rPr>
        <w:t>KARVINÁ BUDE HOSPODAŘIT S VYROVNANÝM ROZPOČTEM</w:t>
      </w:r>
    </w:p>
    <w:p w:rsidR="00C94614" w:rsidRPr="006467CE" w:rsidRDefault="00C94614" w:rsidP="00C94614">
      <w:pPr>
        <w:rPr>
          <w:rFonts w:ascii="Arial" w:hAnsi="Arial" w:cs="Arial"/>
          <w:sz w:val="20"/>
          <w:szCs w:val="20"/>
        </w:rPr>
      </w:pPr>
    </w:p>
    <w:p w:rsidR="00C94614" w:rsidRPr="006467CE" w:rsidRDefault="00C94614" w:rsidP="006467CE">
      <w:pPr>
        <w:jc w:val="both"/>
        <w:rPr>
          <w:rFonts w:ascii="Arial" w:hAnsi="Arial" w:cs="Arial"/>
          <w:b/>
          <w:sz w:val="20"/>
          <w:szCs w:val="20"/>
        </w:rPr>
      </w:pPr>
      <w:r w:rsidRPr="006467CE">
        <w:rPr>
          <w:rFonts w:ascii="Arial" w:hAnsi="Arial" w:cs="Arial"/>
          <w:b/>
          <w:sz w:val="20"/>
          <w:szCs w:val="20"/>
        </w:rPr>
        <w:t>Karviná bude v příštím roce hospodařit s více než 96</w:t>
      </w:r>
      <w:r w:rsidR="00C751EF">
        <w:rPr>
          <w:rFonts w:ascii="Arial" w:hAnsi="Arial" w:cs="Arial"/>
          <w:b/>
          <w:sz w:val="20"/>
          <w:szCs w:val="20"/>
        </w:rPr>
        <w:t>0 miliony</w:t>
      </w:r>
      <w:r w:rsidRPr="006467CE">
        <w:rPr>
          <w:rFonts w:ascii="Arial" w:hAnsi="Arial" w:cs="Arial"/>
          <w:b/>
          <w:sz w:val="20"/>
          <w:szCs w:val="20"/>
        </w:rPr>
        <w:t xml:space="preserve"> korun. Rozpočet dnes schválili městští zastupitelé. Více než 9</w:t>
      </w:r>
      <w:r w:rsidR="00C751EF">
        <w:rPr>
          <w:rFonts w:ascii="Arial" w:hAnsi="Arial" w:cs="Arial"/>
          <w:b/>
          <w:sz w:val="20"/>
          <w:szCs w:val="20"/>
        </w:rPr>
        <w:t xml:space="preserve"> </w:t>
      </w:r>
      <w:r w:rsidRPr="006467CE">
        <w:rPr>
          <w:rFonts w:ascii="Arial" w:hAnsi="Arial" w:cs="Arial"/>
          <w:b/>
          <w:sz w:val="20"/>
          <w:szCs w:val="20"/>
        </w:rPr>
        <w:t xml:space="preserve">% má mířit do investic, na které má město připraveno celkem 92 milionů korun. Do rozpočtu roku 2019 se v souladu se zastupitelstvem přijatými Zásadami k tvorbě rozpočtu navíc převedou nedočerpané finanční prostředky na nedokončené rozpočtové investiční akce z roku 2018. </w:t>
      </w:r>
    </w:p>
    <w:p w:rsidR="00C94614" w:rsidRPr="006467CE" w:rsidRDefault="00C94614" w:rsidP="00C94614">
      <w:pPr>
        <w:rPr>
          <w:rFonts w:ascii="Arial" w:hAnsi="Arial" w:cs="Arial"/>
          <w:sz w:val="20"/>
          <w:szCs w:val="20"/>
        </w:rPr>
      </w:pPr>
    </w:p>
    <w:p w:rsidR="00C94614" w:rsidRDefault="00C94614" w:rsidP="006467CE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6467CE">
        <w:rPr>
          <w:rFonts w:ascii="Arial" w:hAnsi="Arial" w:cs="Arial"/>
          <w:sz w:val="20"/>
          <w:szCs w:val="20"/>
        </w:rPr>
        <w:t xml:space="preserve">Karviná v rozpočtu počítá s modernizací budov i výuky ve školách, kam by mělo směřovat přes 14 milionů korun, ale i s opravami komunikací či výstavbou nových parkovacích míst. </w:t>
      </w:r>
      <w:r w:rsidRPr="006467CE">
        <w:rPr>
          <w:rFonts w:ascii="Arial" w:hAnsi="Arial" w:cs="Arial"/>
          <w:i/>
          <w:sz w:val="20"/>
          <w:szCs w:val="20"/>
        </w:rPr>
        <w:t>"Do modernizace komunikací, chodníků a cyklostezek, do oprav malých mostků nebo do výstavby nových parkovacích míst chceme investovat více než 50 milionů korun,"</w:t>
      </w:r>
      <w:r w:rsidRPr="006467CE">
        <w:rPr>
          <w:rFonts w:ascii="Arial" w:hAnsi="Arial" w:cs="Arial"/>
          <w:sz w:val="20"/>
          <w:szCs w:val="20"/>
        </w:rPr>
        <w:t xml:space="preserve"> řekl primátor města Karviné Jan Wolf</w:t>
      </w:r>
      <w:r w:rsidR="006467CE" w:rsidRPr="006467CE">
        <w:rPr>
          <w:rFonts w:ascii="Arial" w:hAnsi="Arial" w:cs="Arial"/>
          <w:sz w:val="20"/>
          <w:szCs w:val="20"/>
        </w:rPr>
        <w:t xml:space="preserve"> (ČSSD)</w:t>
      </w:r>
      <w:r w:rsidRPr="006467CE">
        <w:rPr>
          <w:rFonts w:ascii="Arial" w:hAnsi="Arial" w:cs="Arial"/>
          <w:sz w:val="20"/>
          <w:szCs w:val="20"/>
        </w:rPr>
        <w:t>.</w:t>
      </w:r>
      <w:r w:rsidR="006467CE" w:rsidRPr="006467CE">
        <w:rPr>
          <w:rFonts w:ascii="Arial" w:hAnsi="Arial" w:cs="Arial"/>
          <w:sz w:val="20"/>
          <w:szCs w:val="20"/>
        </w:rPr>
        <w:t xml:space="preserve"> </w:t>
      </w:r>
      <w:r w:rsidR="00C751EF">
        <w:rPr>
          <w:rFonts w:ascii="Arial" w:hAnsi="Arial" w:cs="Arial"/>
          <w:sz w:val="20"/>
          <w:szCs w:val="20"/>
        </w:rPr>
        <w:br/>
      </w:r>
      <w:r w:rsidR="006467CE" w:rsidRPr="006467CE">
        <w:rPr>
          <w:rFonts w:ascii="Arial" w:hAnsi="Arial" w:cs="Arial"/>
          <w:sz w:val="20"/>
          <w:szCs w:val="20"/>
        </w:rPr>
        <w:t>A dodává: „</w:t>
      </w:r>
      <w:r w:rsidR="006467CE" w:rsidRPr="006467CE">
        <w:rPr>
          <w:rFonts w:ascii="Arial" w:eastAsia="Calibri" w:hAnsi="Arial" w:cs="Arial"/>
          <w:i/>
          <w:sz w:val="20"/>
          <w:szCs w:val="20"/>
          <w:lang w:eastAsia="en-US"/>
        </w:rPr>
        <w:t xml:space="preserve">Rovněž bychom rádi </w:t>
      </w:r>
      <w:r w:rsidR="00EA46A8">
        <w:rPr>
          <w:rFonts w:ascii="Arial" w:eastAsia="Calibri" w:hAnsi="Arial" w:cs="Arial"/>
          <w:i/>
          <w:sz w:val="20"/>
          <w:szCs w:val="20"/>
          <w:lang w:eastAsia="en-US"/>
        </w:rPr>
        <w:t>započali</w:t>
      </w:r>
      <w:bookmarkStart w:id="0" w:name="_GoBack"/>
      <w:bookmarkEnd w:id="0"/>
      <w:r w:rsidR="006467CE" w:rsidRPr="006467CE">
        <w:rPr>
          <w:rFonts w:ascii="Arial" w:eastAsia="Calibri" w:hAnsi="Arial" w:cs="Arial"/>
          <w:i/>
          <w:sz w:val="20"/>
          <w:szCs w:val="20"/>
          <w:lang w:eastAsia="en-US"/>
        </w:rPr>
        <w:t xml:space="preserve"> projekty. Jedná se o rekonstrukci krytého bazénu, přestavbu ubytovny Kosmos na byty a rekonstrukci třech domů na náměstí.“</w:t>
      </w:r>
    </w:p>
    <w:p w:rsidR="006467CE" w:rsidRPr="006467CE" w:rsidRDefault="006467CE" w:rsidP="00C94614">
      <w:pPr>
        <w:rPr>
          <w:rFonts w:ascii="Arial" w:hAnsi="Arial" w:cs="Arial"/>
          <w:sz w:val="20"/>
          <w:szCs w:val="20"/>
        </w:rPr>
      </w:pPr>
    </w:p>
    <w:p w:rsidR="00C94614" w:rsidRPr="006467CE" w:rsidRDefault="00C94614" w:rsidP="006467CE">
      <w:pPr>
        <w:jc w:val="both"/>
        <w:rPr>
          <w:rFonts w:ascii="Arial" w:hAnsi="Arial" w:cs="Arial"/>
          <w:sz w:val="20"/>
          <w:szCs w:val="20"/>
        </w:rPr>
      </w:pPr>
      <w:r w:rsidRPr="006467CE">
        <w:rPr>
          <w:rFonts w:ascii="Arial" w:hAnsi="Arial" w:cs="Arial"/>
          <w:sz w:val="20"/>
          <w:szCs w:val="20"/>
        </w:rPr>
        <w:t>Na provoz veřejné dopravy má město vyčleněno téměř 37 milionů korun, přičemž do MHD půjde přes 31 milionů. Jízdné ve stávající podobě zůstane zachováno</w:t>
      </w:r>
      <w:r w:rsidR="00C751EF">
        <w:rPr>
          <w:rFonts w:ascii="Arial" w:hAnsi="Arial" w:cs="Arial"/>
          <w:sz w:val="20"/>
          <w:szCs w:val="20"/>
        </w:rPr>
        <w:t xml:space="preserve">, nadále </w:t>
      </w:r>
      <w:r w:rsidR="00E7238C">
        <w:rPr>
          <w:rFonts w:ascii="Arial" w:hAnsi="Arial" w:cs="Arial"/>
          <w:sz w:val="20"/>
          <w:szCs w:val="20"/>
        </w:rPr>
        <w:t xml:space="preserve">tak </w:t>
      </w:r>
      <w:r w:rsidR="00C751EF">
        <w:rPr>
          <w:rFonts w:ascii="Arial" w:hAnsi="Arial" w:cs="Arial"/>
          <w:sz w:val="20"/>
          <w:szCs w:val="20"/>
        </w:rPr>
        <w:t>budou mít jízdné zdarma děti do 15 let a senioři nad 65 let</w:t>
      </w:r>
      <w:r w:rsidRPr="006467CE">
        <w:rPr>
          <w:rFonts w:ascii="Arial" w:hAnsi="Arial" w:cs="Arial"/>
          <w:sz w:val="20"/>
          <w:szCs w:val="20"/>
        </w:rPr>
        <w:t>.</w:t>
      </w:r>
      <w:r w:rsidR="006467CE">
        <w:rPr>
          <w:rFonts w:ascii="Arial" w:hAnsi="Arial" w:cs="Arial"/>
          <w:sz w:val="20"/>
          <w:szCs w:val="20"/>
        </w:rPr>
        <w:t xml:space="preserve"> </w:t>
      </w:r>
      <w:r w:rsidR="00C751EF">
        <w:rPr>
          <w:rFonts w:ascii="Arial" w:hAnsi="Arial" w:cs="Arial"/>
          <w:sz w:val="20"/>
          <w:szCs w:val="20"/>
        </w:rPr>
        <w:t>Regionální k</w:t>
      </w:r>
      <w:r w:rsidRPr="006467CE">
        <w:rPr>
          <w:rFonts w:ascii="Arial" w:hAnsi="Arial" w:cs="Arial"/>
          <w:sz w:val="20"/>
          <w:szCs w:val="20"/>
        </w:rPr>
        <w:t xml:space="preserve">nihovna a </w:t>
      </w:r>
      <w:r w:rsidR="00C751EF">
        <w:rPr>
          <w:rFonts w:ascii="Arial" w:hAnsi="Arial" w:cs="Arial"/>
          <w:sz w:val="20"/>
          <w:szCs w:val="20"/>
        </w:rPr>
        <w:t xml:space="preserve">Městský dům kultury </w:t>
      </w:r>
      <w:r w:rsidRPr="006467CE">
        <w:rPr>
          <w:rFonts w:ascii="Arial" w:hAnsi="Arial" w:cs="Arial"/>
          <w:sz w:val="20"/>
          <w:szCs w:val="20"/>
        </w:rPr>
        <w:t xml:space="preserve">pak mají vyčleněno pro svou činnost a drobné investice přes 60 milionů korun. Sportovní zařízení v majetku města a </w:t>
      </w:r>
      <w:proofErr w:type="spellStart"/>
      <w:r w:rsidRPr="006467CE">
        <w:rPr>
          <w:rFonts w:ascii="Arial" w:hAnsi="Arial" w:cs="Arial"/>
          <w:sz w:val="20"/>
          <w:szCs w:val="20"/>
        </w:rPr>
        <w:t>STaRS</w:t>
      </w:r>
      <w:proofErr w:type="spellEnd"/>
      <w:r w:rsidRPr="006467CE">
        <w:rPr>
          <w:rFonts w:ascii="Arial" w:hAnsi="Arial" w:cs="Arial"/>
          <w:sz w:val="20"/>
          <w:szCs w:val="20"/>
        </w:rPr>
        <w:t xml:space="preserve"> Karviná, s.r.o. dostanou na provoz 46,3 milionů korun a Sociální služby Karviná po</w:t>
      </w:r>
      <w:r w:rsidR="00C751EF">
        <w:rPr>
          <w:rFonts w:ascii="Arial" w:hAnsi="Arial" w:cs="Arial"/>
          <w:sz w:val="20"/>
          <w:szCs w:val="20"/>
        </w:rPr>
        <w:t>dpoří téměř 23,5 miliony korun.</w:t>
      </w:r>
    </w:p>
    <w:p w:rsidR="0080507F" w:rsidRPr="00C94614" w:rsidRDefault="0080507F" w:rsidP="00BD4EB2">
      <w:pPr>
        <w:rPr>
          <w:rFonts w:ascii="Arial" w:hAnsi="Arial" w:cs="Arial"/>
          <w:b/>
          <w:sz w:val="20"/>
          <w:szCs w:val="20"/>
        </w:rPr>
      </w:pPr>
    </w:p>
    <w:p w:rsidR="00EB42B2" w:rsidRPr="00EB42B2" w:rsidRDefault="00EB42B2" w:rsidP="00EB42B2">
      <w:pPr>
        <w:ind w:firstLine="708"/>
        <w:jc w:val="both"/>
        <w:rPr>
          <w:rFonts w:ascii="Arial" w:hAnsi="Arial" w:cs="Arial"/>
          <w:sz w:val="20"/>
        </w:rPr>
      </w:pPr>
      <w:r w:rsidRPr="00EB42B2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</w:tblGrid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1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Martina Orgoníková, </w:t>
            </w:r>
            <w:proofErr w:type="spellStart"/>
            <w:r w:rsidRPr="006041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</w:t>
            </w:r>
            <w:proofErr w:type="spellEnd"/>
            <w:r w:rsidRPr="006041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1C1">
              <w:rPr>
                <w:rFonts w:ascii="Arial" w:hAnsi="Arial" w:cs="Arial"/>
                <w:color w:val="000000"/>
                <w:sz w:val="20"/>
                <w:szCs w:val="20"/>
              </w:rPr>
              <w:t>redaktor a pracovník vztahů k veřejnosti</w:t>
            </w:r>
          </w:p>
          <w:p w:rsidR="00D23F70" w:rsidRPr="006041C1" w:rsidRDefault="00D23F70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1C1">
              <w:rPr>
                <w:rFonts w:ascii="Arial" w:hAnsi="Arial" w:cs="Arial"/>
                <w:color w:val="000000"/>
                <w:sz w:val="20"/>
                <w:szCs w:val="20"/>
              </w:rPr>
              <w:t>oddělení Kancelář primátora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4B2F4B">
            <w:pPr>
              <w:rPr>
                <w:rFonts w:ascii="Arial" w:hAnsi="Arial" w:cs="Arial"/>
                <w:color w:val="000000"/>
              </w:rPr>
            </w:pPr>
            <w:r w:rsidRPr="006041C1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00" cy="1127760"/>
                  <wp:effectExtent l="0" t="0" r="0" b="0"/>
                  <wp:docPr id="2" name="obrázek 1" descr="http://www.karvina.org/pics/znak_mai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://www.karvina.org/pics/znak_mai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1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1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Adresa:</w:t>
            </w:r>
            <w:r w:rsidRPr="006041C1">
              <w:rPr>
                <w:rFonts w:ascii="Arial" w:hAnsi="Arial" w:cs="Arial"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 w:rsidP="00D23F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1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Telefon:</w:t>
            </w:r>
            <w:r w:rsidRPr="006041C1">
              <w:rPr>
                <w:rFonts w:ascii="Arial" w:hAnsi="Arial" w:cs="Arial"/>
                <w:color w:val="000000"/>
                <w:sz w:val="16"/>
                <w:szCs w:val="16"/>
              </w:rPr>
              <w:t xml:space="preserve"> +420 596 387 437  GSM</w:t>
            </w:r>
            <w:r w:rsidRPr="006041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:</w:t>
            </w:r>
            <w:r w:rsidRPr="006041C1">
              <w:rPr>
                <w:rFonts w:ascii="Arial" w:hAnsi="Arial" w:cs="Arial"/>
                <w:color w:val="000000"/>
                <w:sz w:val="16"/>
                <w:szCs w:val="16"/>
              </w:rPr>
              <w:t xml:space="preserve"> +420 725 575 301   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1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E-mail:</w:t>
            </w:r>
            <w:r w:rsidRPr="006041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Pr="006041C1">
                <w:rPr>
                  <w:rStyle w:val="Hypertextovodkaz"/>
                  <w:rFonts w:ascii="Arial" w:hAnsi="Arial" w:cs="Arial"/>
                  <w:color w:val="000000"/>
                  <w:sz w:val="16"/>
                  <w:szCs w:val="16"/>
                </w:rPr>
                <w:t>martina.orgonikova@karvina.cz</w:t>
              </w:r>
            </w:hyperlink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2D47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" w:history="1">
              <w:r w:rsidR="00D23F70" w:rsidRPr="006041C1">
                <w:rPr>
                  <w:rStyle w:val="Hypertextovodkaz"/>
                  <w:rFonts w:ascii="Arial" w:hAnsi="Arial" w:cs="Arial"/>
                  <w:color w:val="000000"/>
                  <w:sz w:val="16"/>
                  <w:szCs w:val="16"/>
                </w:rPr>
                <w:t>www.karvina.cz</w:t>
              </w:r>
            </w:hyperlink>
          </w:p>
        </w:tc>
      </w:tr>
    </w:tbl>
    <w:p w:rsidR="00D23F70" w:rsidRPr="006041C1" w:rsidRDefault="004B2F4B" w:rsidP="00D23F70">
      <w:pPr>
        <w:rPr>
          <w:rFonts w:ascii="Calibri" w:eastAsia="Calibri" w:hAnsi="Calibri" w:cs="Calibri"/>
          <w:color w:val="000000"/>
          <w:sz w:val="22"/>
          <w:szCs w:val="22"/>
        </w:rPr>
      </w:pPr>
      <w:r w:rsidRPr="006041C1">
        <w:rPr>
          <w:noProof/>
          <w:color w:val="000000"/>
        </w:rPr>
        <w:drawing>
          <wp:inline distT="0" distB="0" distL="0" distR="0">
            <wp:extent cx="1783080" cy="1051560"/>
            <wp:effectExtent l="0" t="0" r="0" b="0"/>
            <wp:docPr id="3" name="obrázek 2" descr="http://www.karvina.org/pics/urad_ocen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karvina.org/pics/urad_oceneni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5C" w:rsidRPr="00F64C97" w:rsidRDefault="00B64A5C" w:rsidP="00BD4EB2">
      <w:pPr>
        <w:ind w:left="284"/>
        <w:rPr>
          <w:rFonts w:ascii="Arial" w:hAnsi="Arial" w:cs="Arial"/>
          <w:sz w:val="20"/>
          <w:szCs w:val="20"/>
        </w:rPr>
      </w:pPr>
    </w:p>
    <w:p w:rsidR="00D21D35" w:rsidRPr="00F64C97" w:rsidRDefault="00D21D35" w:rsidP="00BD4EB2">
      <w:pPr>
        <w:rPr>
          <w:rFonts w:ascii="Arial" w:hAnsi="Arial" w:cs="Arial"/>
          <w:sz w:val="20"/>
          <w:szCs w:val="20"/>
        </w:rPr>
      </w:pPr>
    </w:p>
    <w:sectPr w:rsidR="00D21D35" w:rsidRPr="00F64C97" w:rsidSect="00C44C8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A3" w:rsidRDefault="002D47A3">
      <w:r>
        <w:separator/>
      </w:r>
    </w:p>
  </w:endnote>
  <w:endnote w:type="continuationSeparator" w:id="0">
    <w:p w:rsidR="002D47A3" w:rsidRDefault="002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A3" w:rsidRDefault="002D47A3">
      <w:r>
        <w:separator/>
      </w:r>
    </w:p>
  </w:footnote>
  <w:footnote w:type="continuationSeparator" w:id="0">
    <w:p w:rsidR="002D47A3" w:rsidRDefault="002D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4" w:rsidRDefault="003614B4">
    <w:pPr>
      <w:pStyle w:val="Zhlav"/>
    </w:pPr>
    <w:r>
      <w:tab/>
    </w:r>
    <w:r>
      <w:tab/>
    </w:r>
    <w:r w:rsidR="004B2F4B">
      <w:rPr>
        <w:noProof/>
      </w:rPr>
      <w:drawing>
        <wp:inline distT="0" distB="0" distL="0" distR="0">
          <wp:extent cx="1158240" cy="1158240"/>
          <wp:effectExtent l="0" t="0" r="0" b="0"/>
          <wp:docPr id="1" name="obrázek 1" descr="fb_logo_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_logo_7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4B"/>
    <w:rsid w:val="00002F2D"/>
    <w:rsid w:val="000039E0"/>
    <w:rsid w:val="000104ED"/>
    <w:rsid w:val="000109D9"/>
    <w:rsid w:val="00010E49"/>
    <w:rsid w:val="0001248E"/>
    <w:rsid w:val="00013546"/>
    <w:rsid w:val="00013BA9"/>
    <w:rsid w:val="00015164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584C"/>
    <w:rsid w:val="0004589E"/>
    <w:rsid w:val="00045E50"/>
    <w:rsid w:val="00046A5A"/>
    <w:rsid w:val="00047925"/>
    <w:rsid w:val="00047D5A"/>
    <w:rsid w:val="00050011"/>
    <w:rsid w:val="00051977"/>
    <w:rsid w:val="00052F26"/>
    <w:rsid w:val="000540BD"/>
    <w:rsid w:val="00056043"/>
    <w:rsid w:val="00064726"/>
    <w:rsid w:val="000652F2"/>
    <w:rsid w:val="000673BF"/>
    <w:rsid w:val="0006763E"/>
    <w:rsid w:val="0006788E"/>
    <w:rsid w:val="00071B12"/>
    <w:rsid w:val="000724BC"/>
    <w:rsid w:val="00073501"/>
    <w:rsid w:val="000735B9"/>
    <w:rsid w:val="0007481F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906E5"/>
    <w:rsid w:val="00090E72"/>
    <w:rsid w:val="0009330E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3E1"/>
    <w:rsid w:val="000C0076"/>
    <w:rsid w:val="000C290C"/>
    <w:rsid w:val="000C419A"/>
    <w:rsid w:val="000C4B12"/>
    <w:rsid w:val="000C5259"/>
    <w:rsid w:val="000C5CA8"/>
    <w:rsid w:val="000C6DCA"/>
    <w:rsid w:val="000C7CC1"/>
    <w:rsid w:val="000D0F5D"/>
    <w:rsid w:val="000D214D"/>
    <w:rsid w:val="000D22E2"/>
    <w:rsid w:val="000D2FEB"/>
    <w:rsid w:val="000D3260"/>
    <w:rsid w:val="000D7816"/>
    <w:rsid w:val="000E1A73"/>
    <w:rsid w:val="000E278F"/>
    <w:rsid w:val="000E33B7"/>
    <w:rsid w:val="000E435D"/>
    <w:rsid w:val="000E4ED0"/>
    <w:rsid w:val="000E51C7"/>
    <w:rsid w:val="000F07D5"/>
    <w:rsid w:val="000F0928"/>
    <w:rsid w:val="000F1CF5"/>
    <w:rsid w:val="000F2E03"/>
    <w:rsid w:val="000F3C1B"/>
    <w:rsid w:val="000F7AFD"/>
    <w:rsid w:val="001003D2"/>
    <w:rsid w:val="00100E6D"/>
    <w:rsid w:val="001013E6"/>
    <w:rsid w:val="00103E91"/>
    <w:rsid w:val="00104C05"/>
    <w:rsid w:val="00104DEF"/>
    <w:rsid w:val="00105812"/>
    <w:rsid w:val="001067E1"/>
    <w:rsid w:val="001074A6"/>
    <w:rsid w:val="001134A9"/>
    <w:rsid w:val="001145FE"/>
    <w:rsid w:val="001245AE"/>
    <w:rsid w:val="001248B6"/>
    <w:rsid w:val="00124D25"/>
    <w:rsid w:val="00124DD7"/>
    <w:rsid w:val="001277D9"/>
    <w:rsid w:val="001301F1"/>
    <w:rsid w:val="001305B4"/>
    <w:rsid w:val="00132369"/>
    <w:rsid w:val="00135E32"/>
    <w:rsid w:val="00137025"/>
    <w:rsid w:val="00141732"/>
    <w:rsid w:val="00141C15"/>
    <w:rsid w:val="00143743"/>
    <w:rsid w:val="001448C7"/>
    <w:rsid w:val="00144D57"/>
    <w:rsid w:val="001462EC"/>
    <w:rsid w:val="001468B6"/>
    <w:rsid w:val="00146AEF"/>
    <w:rsid w:val="00146C43"/>
    <w:rsid w:val="00150373"/>
    <w:rsid w:val="00152B33"/>
    <w:rsid w:val="0015507E"/>
    <w:rsid w:val="0015552D"/>
    <w:rsid w:val="00156153"/>
    <w:rsid w:val="00157E17"/>
    <w:rsid w:val="00157E8E"/>
    <w:rsid w:val="00157FC3"/>
    <w:rsid w:val="001627EB"/>
    <w:rsid w:val="00163AAC"/>
    <w:rsid w:val="0017050B"/>
    <w:rsid w:val="00171913"/>
    <w:rsid w:val="00174303"/>
    <w:rsid w:val="00174A54"/>
    <w:rsid w:val="00177DB3"/>
    <w:rsid w:val="0018087A"/>
    <w:rsid w:val="00182D84"/>
    <w:rsid w:val="001857DA"/>
    <w:rsid w:val="00186527"/>
    <w:rsid w:val="00186F12"/>
    <w:rsid w:val="0019056A"/>
    <w:rsid w:val="001972FD"/>
    <w:rsid w:val="001A0F45"/>
    <w:rsid w:val="001A1FB0"/>
    <w:rsid w:val="001A36AA"/>
    <w:rsid w:val="001A61D5"/>
    <w:rsid w:val="001A665D"/>
    <w:rsid w:val="001A70EF"/>
    <w:rsid w:val="001A7FC4"/>
    <w:rsid w:val="001B2352"/>
    <w:rsid w:val="001B2753"/>
    <w:rsid w:val="001B29AA"/>
    <w:rsid w:val="001B3D34"/>
    <w:rsid w:val="001B5F2D"/>
    <w:rsid w:val="001B6C63"/>
    <w:rsid w:val="001B7D83"/>
    <w:rsid w:val="001C295C"/>
    <w:rsid w:val="001C3689"/>
    <w:rsid w:val="001C45D0"/>
    <w:rsid w:val="001C515C"/>
    <w:rsid w:val="001C5632"/>
    <w:rsid w:val="001C6282"/>
    <w:rsid w:val="001C6B47"/>
    <w:rsid w:val="001C78A5"/>
    <w:rsid w:val="001D12F9"/>
    <w:rsid w:val="001D1985"/>
    <w:rsid w:val="001D2D16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DBF"/>
    <w:rsid w:val="001F655A"/>
    <w:rsid w:val="001F6EA7"/>
    <w:rsid w:val="002001FF"/>
    <w:rsid w:val="002011E2"/>
    <w:rsid w:val="00201596"/>
    <w:rsid w:val="00202153"/>
    <w:rsid w:val="00203808"/>
    <w:rsid w:val="002074B2"/>
    <w:rsid w:val="00207DCE"/>
    <w:rsid w:val="0021126A"/>
    <w:rsid w:val="00212428"/>
    <w:rsid w:val="0021348D"/>
    <w:rsid w:val="00213861"/>
    <w:rsid w:val="002150CB"/>
    <w:rsid w:val="00215A99"/>
    <w:rsid w:val="00217941"/>
    <w:rsid w:val="00223B43"/>
    <w:rsid w:val="00225E15"/>
    <w:rsid w:val="00225F10"/>
    <w:rsid w:val="00226150"/>
    <w:rsid w:val="00227558"/>
    <w:rsid w:val="00231827"/>
    <w:rsid w:val="002326C6"/>
    <w:rsid w:val="00233F3C"/>
    <w:rsid w:val="0023489D"/>
    <w:rsid w:val="00235D3B"/>
    <w:rsid w:val="002369FA"/>
    <w:rsid w:val="00236B1D"/>
    <w:rsid w:val="0023790E"/>
    <w:rsid w:val="00241814"/>
    <w:rsid w:val="00241EC7"/>
    <w:rsid w:val="0024252A"/>
    <w:rsid w:val="00243A1A"/>
    <w:rsid w:val="00245530"/>
    <w:rsid w:val="00245EC1"/>
    <w:rsid w:val="002465F0"/>
    <w:rsid w:val="00247582"/>
    <w:rsid w:val="00247943"/>
    <w:rsid w:val="00247C5E"/>
    <w:rsid w:val="002500A5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7014A"/>
    <w:rsid w:val="002701A0"/>
    <w:rsid w:val="00270A4E"/>
    <w:rsid w:val="002711B6"/>
    <w:rsid w:val="00273DAA"/>
    <w:rsid w:val="00277B52"/>
    <w:rsid w:val="002804AA"/>
    <w:rsid w:val="00280952"/>
    <w:rsid w:val="00282416"/>
    <w:rsid w:val="00282A68"/>
    <w:rsid w:val="0028426F"/>
    <w:rsid w:val="00284FAE"/>
    <w:rsid w:val="00285542"/>
    <w:rsid w:val="002863DE"/>
    <w:rsid w:val="002870C1"/>
    <w:rsid w:val="002941BD"/>
    <w:rsid w:val="00294A95"/>
    <w:rsid w:val="00294DEB"/>
    <w:rsid w:val="00295A12"/>
    <w:rsid w:val="00295FD8"/>
    <w:rsid w:val="00297237"/>
    <w:rsid w:val="002A733B"/>
    <w:rsid w:val="002A78A8"/>
    <w:rsid w:val="002B1D73"/>
    <w:rsid w:val="002B5325"/>
    <w:rsid w:val="002B66D8"/>
    <w:rsid w:val="002B697D"/>
    <w:rsid w:val="002C0343"/>
    <w:rsid w:val="002C071D"/>
    <w:rsid w:val="002C0D21"/>
    <w:rsid w:val="002C1045"/>
    <w:rsid w:val="002C1D68"/>
    <w:rsid w:val="002C2EFB"/>
    <w:rsid w:val="002C59E6"/>
    <w:rsid w:val="002C5D04"/>
    <w:rsid w:val="002D07B6"/>
    <w:rsid w:val="002D0902"/>
    <w:rsid w:val="002D1593"/>
    <w:rsid w:val="002D24D7"/>
    <w:rsid w:val="002D3E61"/>
    <w:rsid w:val="002D4435"/>
    <w:rsid w:val="002D47A3"/>
    <w:rsid w:val="002E0095"/>
    <w:rsid w:val="002E0142"/>
    <w:rsid w:val="002E0D4A"/>
    <w:rsid w:val="002E3286"/>
    <w:rsid w:val="002E457C"/>
    <w:rsid w:val="002E4E2C"/>
    <w:rsid w:val="002E4E53"/>
    <w:rsid w:val="002E63A9"/>
    <w:rsid w:val="002F0702"/>
    <w:rsid w:val="002F0E41"/>
    <w:rsid w:val="002F1EDC"/>
    <w:rsid w:val="002F2F2A"/>
    <w:rsid w:val="002F425A"/>
    <w:rsid w:val="002F4354"/>
    <w:rsid w:val="002F4C17"/>
    <w:rsid w:val="002F5E73"/>
    <w:rsid w:val="002F6D14"/>
    <w:rsid w:val="002F6EEE"/>
    <w:rsid w:val="002F7A8B"/>
    <w:rsid w:val="002F7C74"/>
    <w:rsid w:val="003015C5"/>
    <w:rsid w:val="00302111"/>
    <w:rsid w:val="0030235D"/>
    <w:rsid w:val="00303BFF"/>
    <w:rsid w:val="00307FBD"/>
    <w:rsid w:val="003112CE"/>
    <w:rsid w:val="00314551"/>
    <w:rsid w:val="00315463"/>
    <w:rsid w:val="003203AA"/>
    <w:rsid w:val="00320C8D"/>
    <w:rsid w:val="00320F73"/>
    <w:rsid w:val="003225F0"/>
    <w:rsid w:val="00326F0D"/>
    <w:rsid w:val="003306DF"/>
    <w:rsid w:val="00330C6D"/>
    <w:rsid w:val="0033389B"/>
    <w:rsid w:val="003344A3"/>
    <w:rsid w:val="00334796"/>
    <w:rsid w:val="00334815"/>
    <w:rsid w:val="0033608E"/>
    <w:rsid w:val="003360AD"/>
    <w:rsid w:val="00336DA7"/>
    <w:rsid w:val="003372D9"/>
    <w:rsid w:val="003372E2"/>
    <w:rsid w:val="0033737A"/>
    <w:rsid w:val="00341512"/>
    <w:rsid w:val="0034381B"/>
    <w:rsid w:val="00345B2F"/>
    <w:rsid w:val="00346A1D"/>
    <w:rsid w:val="00347F05"/>
    <w:rsid w:val="0035107A"/>
    <w:rsid w:val="00352EE1"/>
    <w:rsid w:val="00354BB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5B9E"/>
    <w:rsid w:val="00375C76"/>
    <w:rsid w:val="00375F83"/>
    <w:rsid w:val="00377026"/>
    <w:rsid w:val="003770B4"/>
    <w:rsid w:val="00381591"/>
    <w:rsid w:val="00381B92"/>
    <w:rsid w:val="003839AB"/>
    <w:rsid w:val="00383CE2"/>
    <w:rsid w:val="00383F31"/>
    <w:rsid w:val="003861E4"/>
    <w:rsid w:val="00387100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42F8"/>
    <w:rsid w:val="003C4BB4"/>
    <w:rsid w:val="003C50B7"/>
    <w:rsid w:val="003C6F2D"/>
    <w:rsid w:val="003D123E"/>
    <w:rsid w:val="003D2620"/>
    <w:rsid w:val="003D36EF"/>
    <w:rsid w:val="003D51DD"/>
    <w:rsid w:val="003D52FB"/>
    <w:rsid w:val="003D5364"/>
    <w:rsid w:val="003D53D7"/>
    <w:rsid w:val="003D5878"/>
    <w:rsid w:val="003D5CDC"/>
    <w:rsid w:val="003D65E2"/>
    <w:rsid w:val="003D6E0F"/>
    <w:rsid w:val="003E2CA1"/>
    <w:rsid w:val="003E2FDF"/>
    <w:rsid w:val="003E3853"/>
    <w:rsid w:val="003E50A9"/>
    <w:rsid w:val="003E57D4"/>
    <w:rsid w:val="003E6FEE"/>
    <w:rsid w:val="003E7F38"/>
    <w:rsid w:val="003F4550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76FD"/>
    <w:rsid w:val="00421818"/>
    <w:rsid w:val="00422AE4"/>
    <w:rsid w:val="00422D55"/>
    <w:rsid w:val="00423CBE"/>
    <w:rsid w:val="0042540C"/>
    <w:rsid w:val="004266C5"/>
    <w:rsid w:val="00426AA0"/>
    <w:rsid w:val="00431E41"/>
    <w:rsid w:val="00433587"/>
    <w:rsid w:val="00433F74"/>
    <w:rsid w:val="00435019"/>
    <w:rsid w:val="0043598A"/>
    <w:rsid w:val="00437C08"/>
    <w:rsid w:val="00440F93"/>
    <w:rsid w:val="004414D3"/>
    <w:rsid w:val="00441E9A"/>
    <w:rsid w:val="00444CB1"/>
    <w:rsid w:val="00445ABE"/>
    <w:rsid w:val="00447880"/>
    <w:rsid w:val="004506A7"/>
    <w:rsid w:val="0045165E"/>
    <w:rsid w:val="00452BF3"/>
    <w:rsid w:val="004531CF"/>
    <w:rsid w:val="00455256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BA2"/>
    <w:rsid w:val="00483E0F"/>
    <w:rsid w:val="00484D7B"/>
    <w:rsid w:val="004852D8"/>
    <w:rsid w:val="004855AF"/>
    <w:rsid w:val="004867A5"/>
    <w:rsid w:val="00490A8B"/>
    <w:rsid w:val="00491614"/>
    <w:rsid w:val="00491A39"/>
    <w:rsid w:val="00491F89"/>
    <w:rsid w:val="004A2C66"/>
    <w:rsid w:val="004A32A2"/>
    <w:rsid w:val="004A4A7E"/>
    <w:rsid w:val="004A7022"/>
    <w:rsid w:val="004A792E"/>
    <w:rsid w:val="004B2F4B"/>
    <w:rsid w:val="004B4985"/>
    <w:rsid w:val="004B777D"/>
    <w:rsid w:val="004B7BB9"/>
    <w:rsid w:val="004B7F41"/>
    <w:rsid w:val="004C04E3"/>
    <w:rsid w:val="004C2685"/>
    <w:rsid w:val="004C2DA9"/>
    <w:rsid w:val="004C3729"/>
    <w:rsid w:val="004C3E5C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366F"/>
    <w:rsid w:val="004F3C87"/>
    <w:rsid w:val="004F451C"/>
    <w:rsid w:val="004F5D1F"/>
    <w:rsid w:val="0050101A"/>
    <w:rsid w:val="005018FA"/>
    <w:rsid w:val="00502CE2"/>
    <w:rsid w:val="00503346"/>
    <w:rsid w:val="0050433D"/>
    <w:rsid w:val="0050653A"/>
    <w:rsid w:val="00506E7F"/>
    <w:rsid w:val="00506EFD"/>
    <w:rsid w:val="00507C41"/>
    <w:rsid w:val="00507E9E"/>
    <w:rsid w:val="00510371"/>
    <w:rsid w:val="0051042C"/>
    <w:rsid w:val="00510C8D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30A8E"/>
    <w:rsid w:val="00530CB1"/>
    <w:rsid w:val="00532CD7"/>
    <w:rsid w:val="00532FE6"/>
    <w:rsid w:val="00533ACA"/>
    <w:rsid w:val="00534593"/>
    <w:rsid w:val="005450F1"/>
    <w:rsid w:val="00545ACE"/>
    <w:rsid w:val="0054667E"/>
    <w:rsid w:val="005471B1"/>
    <w:rsid w:val="0054797E"/>
    <w:rsid w:val="005515BF"/>
    <w:rsid w:val="00551B89"/>
    <w:rsid w:val="0055329D"/>
    <w:rsid w:val="00555B8F"/>
    <w:rsid w:val="00557AFD"/>
    <w:rsid w:val="00560BBA"/>
    <w:rsid w:val="00560E41"/>
    <w:rsid w:val="0056344F"/>
    <w:rsid w:val="00563949"/>
    <w:rsid w:val="0056422F"/>
    <w:rsid w:val="0056622F"/>
    <w:rsid w:val="005760B3"/>
    <w:rsid w:val="00576D18"/>
    <w:rsid w:val="0058036C"/>
    <w:rsid w:val="00583F0B"/>
    <w:rsid w:val="00584883"/>
    <w:rsid w:val="00587E50"/>
    <w:rsid w:val="0059213E"/>
    <w:rsid w:val="00592535"/>
    <w:rsid w:val="00592B2D"/>
    <w:rsid w:val="005934DC"/>
    <w:rsid w:val="005935DE"/>
    <w:rsid w:val="0059467A"/>
    <w:rsid w:val="005950F6"/>
    <w:rsid w:val="00595CA8"/>
    <w:rsid w:val="00595D88"/>
    <w:rsid w:val="00596BF2"/>
    <w:rsid w:val="00596E6A"/>
    <w:rsid w:val="005A1A3D"/>
    <w:rsid w:val="005A2B3F"/>
    <w:rsid w:val="005A2CA5"/>
    <w:rsid w:val="005A45F1"/>
    <w:rsid w:val="005A5AC4"/>
    <w:rsid w:val="005A6BB0"/>
    <w:rsid w:val="005B10C6"/>
    <w:rsid w:val="005B1E80"/>
    <w:rsid w:val="005B2D70"/>
    <w:rsid w:val="005B36F6"/>
    <w:rsid w:val="005B4C2A"/>
    <w:rsid w:val="005C0B51"/>
    <w:rsid w:val="005C1369"/>
    <w:rsid w:val="005C1847"/>
    <w:rsid w:val="005C2E09"/>
    <w:rsid w:val="005C3B4C"/>
    <w:rsid w:val="005C66AA"/>
    <w:rsid w:val="005D0A1D"/>
    <w:rsid w:val="005D0C37"/>
    <w:rsid w:val="005D48C7"/>
    <w:rsid w:val="005D7541"/>
    <w:rsid w:val="005E01A6"/>
    <w:rsid w:val="005E2358"/>
    <w:rsid w:val="005E2D2F"/>
    <w:rsid w:val="005E4F58"/>
    <w:rsid w:val="005E6F4B"/>
    <w:rsid w:val="005F095F"/>
    <w:rsid w:val="005F2654"/>
    <w:rsid w:val="005F27A0"/>
    <w:rsid w:val="005F436B"/>
    <w:rsid w:val="005F4B1F"/>
    <w:rsid w:val="005F4CDC"/>
    <w:rsid w:val="005F65D2"/>
    <w:rsid w:val="006015C9"/>
    <w:rsid w:val="00602947"/>
    <w:rsid w:val="0060353E"/>
    <w:rsid w:val="006041C1"/>
    <w:rsid w:val="0060541A"/>
    <w:rsid w:val="006054F9"/>
    <w:rsid w:val="00605A72"/>
    <w:rsid w:val="00607166"/>
    <w:rsid w:val="00607563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3949"/>
    <w:rsid w:val="00643BA9"/>
    <w:rsid w:val="00643BBC"/>
    <w:rsid w:val="00644616"/>
    <w:rsid w:val="0064483E"/>
    <w:rsid w:val="006467CE"/>
    <w:rsid w:val="00646820"/>
    <w:rsid w:val="006511FF"/>
    <w:rsid w:val="00653233"/>
    <w:rsid w:val="00653A06"/>
    <w:rsid w:val="00653B65"/>
    <w:rsid w:val="006552E8"/>
    <w:rsid w:val="006557C8"/>
    <w:rsid w:val="0065594E"/>
    <w:rsid w:val="0065744C"/>
    <w:rsid w:val="00662B95"/>
    <w:rsid w:val="0066300D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80250"/>
    <w:rsid w:val="0068074D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A73"/>
    <w:rsid w:val="00692A91"/>
    <w:rsid w:val="00693520"/>
    <w:rsid w:val="00696B8F"/>
    <w:rsid w:val="006979DE"/>
    <w:rsid w:val="006A13BA"/>
    <w:rsid w:val="006A250F"/>
    <w:rsid w:val="006A2D65"/>
    <w:rsid w:val="006A435B"/>
    <w:rsid w:val="006A4578"/>
    <w:rsid w:val="006A51EB"/>
    <w:rsid w:val="006A54E4"/>
    <w:rsid w:val="006A6034"/>
    <w:rsid w:val="006A6899"/>
    <w:rsid w:val="006A6A5C"/>
    <w:rsid w:val="006B3A48"/>
    <w:rsid w:val="006B4DCC"/>
    <w:rsid w:val="006B56D4"/>
    <w:rsid w:val="006B6DEE"/>
    <w:rsid w:val="006C27C7"/>
    <w:rsid w:val="006C2B44"/>
    <w:rsid w:val="006C79F1"/>
    <w:rsid w:val="006C7BAF"/>
    <w:rsid w:val="006D0568"/>
    <w:rsid w:val="006D13F5"/>
    <w:rsid w:val="006D25DE"/>
    <w:rsid w:val="006D32F0"/>
    <w:rsid w:val="006D4A59"/>
    <w:rsid w:val="006D6392"/>
    <w:rsid w:val="006D685D"/>
    <w:rsid w:val="006D6CBE"/>
    <w:rsid w:val="006E18E4"/>
    <w:rsid w:val="006E20CD"/>
    <w:rsid w:val="006E2E1F"/>
    <w:rsid w:val="006E7695"/>
    <w:rsid w:val="006E77FB"/>
    <w:rsid w:val="006F0DCC"/>
    <w:rsid w:val="006F1669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676D"/>
    <w:rsid w:val="007070E3"/>
    <w:rsid w:val="007102B3"/>
    <w:rsid w:val="00710649"/>
    <w:rsid w:val="00710C01"/>
    <w:rsid w:val="00711F44"/>
    <w:rsid w:val="00712781"/>
    <w:rsid w:val="0071369F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277C"/>
    <w:rsid w:val="00733288"/>
    <w:rsid w:val="00736AB7"/>
    <w:rsid w:val="00737DFE"/>
    <w:rsid w:val="007412C3"/>
    <w:rsid w:val="00742A9E"/>
    <w:rsid w:val="007437BE"/>
    <w:rsid w:val="00743A59"/>
    <w:rsid w:val="00744C1E"/>
    <w:rsid w:val="00744DC9"/>
    <w:rsid w:val="007459E3"/>
    <w:rsid w:val="00747CAE"/>
    <w:rsid w:val="007512E4"/>
    <w:rsid w:val="00751FA6"/>
    <w:rsid w:val="00753A08"/>
    <w:rsid w:val="00756D47"/>
    <w:rsid w:val="00756EDE"/>
    <w:rsid w:val="007607E7"/>
    <w:rsid w:val="00763592"/>
    <w:rsid w:val="007667C8"/>
    <w:rsid w:val="007670F9"/>
    <w:rsid w:val="0077500B"/>
    <w:rsid w:val="00775860"/>
    <w:rsid w:val="00775D9A"/>
    <w:rsid w:val="0077778E"/>
    <w:rsid w:val="00780002"/>
    <w:rsid w:val="00784472"/>
    <w:rsid w:val="00786B38"/>
    <w:rsid w:val="007872DF"/>
    <w:rsid w:val="00790CAF"/>
    <w:rsid w:val="00790D58"/>
    <w:rsid w:val="007910E8"/>
    <w:rsid w:val="00791FA0"/>
    <w:rsid w:val="00792BEB"/>
    <w:rsid w:val="007970C6"/>
    <w:rsid w:val="007A1B91"/>
    <w:rsid w:val="007A3938"/>
    <w:rsid w:val="007A3C46"/>
    <w:rsid w:val="007A3D34"/>
    <w:rsid w:val="007A6856"/>
    <w:rsid w:val="007A6B3A"/>
    <w:rsid w:val="007A6CD9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751E"/>
    <w:rsid w:val="007D0CDC"/>
    <w:rsid w:val="007D19AF"/>
    <w:rsid w:val="007D2129"/>
    <w:rsid w:val="007D2C81"/>
    <w:rsid w:val="007D4C5C"/>
    <w:rsid w:val="007D5209"/>
    <w:rsid w:val="007E03F6"/>
    <w:rsid w:val="007E1389"/>
    <w:rsid w:val="007E17A8"/>
    <w:rsid w:val="007E2277"/>
    <w:rsid w:val="007E374B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800FD8"/>
    <w:rsid w:val="00802C4B"/>
    <w:rsid w:val="0080507F"/>
    <w:rsid w:val="0080647A"/>
    <w:rsid w:val="008076AB"/>
    <w:rsid w:val="0081154D"/>
    <w:rsid w:val="00812714"/>
    <w:rsid w:val="00812A15"/>
    <w:rsid w:val="00812D17"/>
    <w:rsid w:val="00812E4C"/>
    <w:rsid w:val="00812F38"/>
    <w:rsid w:val="00813BAB"/>
    <w:rsid w:val="008167C8"/>
    <w:rsid w:val="00817AE4"/>
    <w:rsid w:val="00817EC7"/>
    <w:rsid w:val="00821AC8"/>
    <w:rsid w:val="00821E3B"/>
    <w:rsid w:val="00823110"/>
    <w:rsid w:val="00823636"/>
    <w:rsid w:val="00825149"/>
    <w:rsid w:val="008317A2"/>
    <w:rsid w:val="00831F6F"/>
    <w:rsid w:val="00832A52"/>
    <w:rsid w:val="00832D38"/>
    <w:rsid w:val="00832F97"/>
    <w:rsid w:val="00833325"/>
    <w:rsid w:val="00833E52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6A64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60F47"/>
    <w:rsid w:val="00863E08"/>
    <w:rsid w:val="00865EB9"/>
    <w:rsid w:val="00865F8A"/>
    <w:rsid w:val="008666E3"/>
    <w:rsid w:val="00870586"/>
    <w:rsid w:val="00871764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45CF"/>
    <w:rsid w:val="008A62FC"/>
    <w:rsid w:val="008A7090"/>
    <w:rsid w:val="008B045B"/>
    <w:rsid w:val="008B29D1"/>
    <w:rsid w:val="008B4DB1"/>
    <w:rsid w:val="008B527E"/>
    <w:rsid w:val="008B62D9"/>
    <w:rsid w:val="008B6DD7"/>
    <w:rsid w:val="008C0FDF"/>
    <w:rsid w:val="008C2BFC"/>
    <w:rsid w:val="008C2CEF"/>
    <w:rsid w:val="008C3206"/>
    <w:rsid w:val="008C32C7"/>
    <w:rsid w:val="008C3732"/>
    <w:rsid w:val="008C4D1A"/>
    <w:rsid w:val="008C5819"/>
    <w:rsid w:val="008C6212"/>
    <w:rsid w:val="008D18F2"/>
    <w:rsid w:val="008D1C4A"/>
    <w:rsid w:val="008D1F3B"/>
    <w:rsid w:val="008D2961"/>
    <w:rsid w:val="008D4476"/>
    <w:rsid w:val="008D46E2"/>
    <w:rsid w:val="008D511E"/>
    <w:rsid w:val="008D7830"/>
    <w:rsid w:val="008D7E71"/>
    <w:rsid w:val="008E089E"/>
    <w:rsid w:val="008E2611"/>
    <w:rsid w:val="008E3535"/>
    <w:rsid w:val="008E5568"/>
    <w:rsid w:val="008E5593"/>
    <w:rsid w:val="008E58C7"/>
    <w:rsid w:val="008F013D"/>
    <w:rsid w:val="008F2591"/>
    <w:rsid w:val="008F2AE2"/>
    <w:rsid w:val="008F3D61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F54"/>
    <w:rsid w:val="009116E8"/>
    <w:rsid w:val="00911FEA"/>
    <w:rsid w:val="0091279B"/>
    <w:rsid w:val="009135B7"/>
    <w:rsid w:val="00913B22"/>
    <w:rsid w:val="009166B0"/>
    <w:rsid w:val="00920139"/>
    <w:rsid w:val="009201F1"/>
    <w:rsid w:val="00921F38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5C83"/>
    <w:rsid w:val="00960A0D"/>
    <w:rsid w:val="00962858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EED"/>
    <w:rsid w:val="009822B1"/>
    <w:rsid w:val="00982A25"/>
    <w:rsid w:val="00982B35"/>
    <w:rsid w:val="00984A98"/>
    <w:rsid w:val="009871F6"/>
    <w:rsid w:val="00987589"/>
    <w:rsid w:val="00990118"/>
    <w:rsid w:val="00992490"/>
    <w:rsid w:val="009944DD"/>
    <w:rsid w:val="009945CD"/>
    <w:rsid w:val="00995248"/>
    <w:rsid w:val="00996D28"/>
    <w:rsid w:val="00997A83"/>
    <w:rsid w:val="00997D92"/>
    <w:rsid w:val="009A0714"/>
    <w:rsid w:val="009A4922"/>
    <w:rsid w:val="009A4F10"/>
    <w:rsid w:val="009A67AF"/>
    <w:rsid w:val="009A69EC"/>
    <w:rsid w:val="009A72F8"/>
    <w:rsid w:val="009A76AE"/>
    <w:rsid w:val="009A7BA4"/>
    <w:rsid w:val="009B140B"/>
    <w:rsid w:val="009B29D3"/>
    <w:rsid w:val="009B2A7F"/>
    <w:rsid w:val="009B578A"/>
    <w:rsid w:val="009B584C"/>
    <w:rsid w:val="009B6559"/>
    <w:rsid w:val="009B7ED0"/>
    <w:rsid w:val="009C0720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3191"/>
    <w:rsid w:val="009D40C8"/>
    <w:rsid w:val="009D4B58"/>
    <w:rsid w:val="009E0801"/>
    <w:rsid w:val="009E2B98"/>
    <w:rsid w:val="009E2F32"/>
    <w:rsid w:val="009E300B"/>
    <w:rsid w:val="009E448F"/>
    <w:rsid w:val="009E556F"/>
    <w:rsid w:val="009E7863"/>
    <w:rsid w:val="009E7C0B"/>
    <w:rsid w:val="009F0850"/>
    <w:rsid w:val="009F2CFF"/>
    <w:rsid w:val="009F30F1"/>
    <w:rsid w:val="009F358E"/>
    <w:rsid w:val="009F40EA"/>
    <w:rsid w:val="00A00DBD"/>
    <w:rsid w:val="00A00DEF"/>
    <w:rsid w:val="00A02D2A"/>
    <w:rsid w:val="00A04740"/>
    <w:rsid w:val="00A0687F"/>
    <w:rsid w:val="00A12DB8"/>
    <w:rsid w:val="00A13EB3"/>
    <w:rsid w:val="00A150EA"/>
    <w:rsid w:val="00A1568F"/>
    <w:rsid w:val="00A17438"/>
    <w:rsid w:val="00A2042A"/>
    <w:rsid w:val="00A2065C"/>
    <w:rsid w:val="00A21240"/>
    <w:rsid w:val="00A21C24"/>
    <w:rsid w:val="00A23AB1"/>
    <w:rsid w:val="00A25C77"/>
    <w:rsid w:val="00A25DA0"/>
    <w:rsid w:val="00A2619E"/>
    <w:rsid w:val="00A276FD"/>
    <w:rsid w:val="00A27BEB"/>
    <w:rsid w:val="00A27CFE"/>
    <w:rsid w:val="00A30599"/>
    <w:rsid w:val="00A31D42"/>
    <w:rsid w:val="00A33806"/>
    <w:rsid w:val="00A34163"/>
    <w:rsid w:val="00A343EA"/>
    <w:rsid w:val="00A347B1"/>
    <w:rsid w:val="00A36E85"/>
    <w:rsid w:val="00A377E8"/>
    <w:rsid w:val="00A3796D"/>
    <w:rsid w:val="00A40ABA"/>
    <w:rsid w:val="00A41DE4"/>
    <w:rsid w:val="00A4327B"/>
    <w:rsid w:val="00A4379C"/>
    <w:rsid w:val="00A45797"/>
    <w:rsid w:val="00A45D73"/>
    <w:rsid w:val="00A46790"/>
    <w:rsid w:val="00A47554"/>
    <w:rsid w:val="00A50B34"/>
    <w:rsid w:val="00A52E4B"/>
    <w:rsid w:val="00A55B76"/>
    <w:rsid w:val="00A65023"/>
    <w:rsid w:val="00A65FF3"/>
    <w:rsid w:val="00A67FC4"/>
    <w:rsid w:val="00A703CB"/>
    <w:rsid w:val="00A71A0B"/>
    <w:rsid w:val="00A72C04"/>
    <w:rsid w:val="00A748BA"/>
    <w:rsid w:val="00A74B48"/>
    <w:rsid w:val="00A760A5"/>
    <w:rsid w:val="00A76898"/>
    <w:rsid w:val="00A82440"/>
    <w:rsid w:val="00A82B76"/>
    <w:rsid w:val="00A83A0F"/>
    <w:rsid w:val="00A86336"/>
    <w:rsid w:val="00A90C01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949"/>
    <w:rsid w:val="00AB594A"/>
    <w:rsid w:val="00AB678E"/>
    <w:rsid w:val="00AB71B5"/>
    <w:rsid w:val="00AC1E78"/>
    <w:rsid w:val="00AC5415"/>
    <w:rsid w:val="00AC6891"/>
    <w:rsid w:val="00AC6E6D"/>
    <w:rsid w:val="00AC789D"/>
    <w:rsid w:val="00AC79A7"/>
    <w:rsid w:val="00AD086B"/>
    <w:rsid w:val="00AD47B5"/>
    <w:rsid w:val="00AD769B"/>
    <w:rsid w:val="00AD7A4C"/>
    <w:rsid w:val="00AE337C"/>
    <w:rsid w:val="00AE46C3"/>
    <w:rsid w:val="00AE61F9"/>
    <w:rsid w:val="00AE6DD9"/>
    <w:rsid w:val="00AE7DEE"/>
    <w:rsid w:val="00AF167E"/>
    <w:rsid w:val="00AF2F57"/>
    <w:rsid w:val="00AF45C0"/>
    <w:rsid w:val="00AF5B03"/>
    <w:rsid w:val="00AF5EC9"/>
    <w:rsid w:val="00AF7A89"/>
    <w:rsid w:val="00B019C0"/>
    <w:rsid w:val="00B02B31"/>
    <w:rsid w:val="00B05C0D"/>
    <w:rsid w:val="00B05CEB"/>
    <w:rsid w:val="00B05E4B"/>
    <w:rsid w:val="00B06838"/>
    <w:rsid w:val="00B0760A"/>
    <w:rsid w:val="00B11B27"/>
    <w:rsid w:val="00B12A50"/>
    <w:rsid w:val="00B13EC3"/>
    <w:rsid w:val="00B159C4"/>
    <w:rsid w:val="00B173D3"/>
    <w:rsid w:val="00B17BA6"/>
    <w:rsid w:val="00B20345"/>
    <w:rsid w:val="00B21AAC"/>
    <w:rsid w:val="00B22BA4"/>
    <w:rsid w:val="00B22DDF"/>
    <w:rsid w:val="00B231C5"/>
    <w:rsid w:val="00B24E1F"/>
    <w:rsid w:val="00B256AE"/>
    <w:rsid w:val="00B25A96"/>
    <w:rsid w:val="00B3078F"/>
    <w:rsid w:val="00B327EE"/>
    <w:rsid w:val="00B340D6"/>
    <w:rsid w:val="00B343B5"/>
    <w:rsid w:val="00B35227"/>
    <w:rsid w:val="00B36CD7"/>
    <w:rsid w:val="00B376D7"/>
    <w:rsid w:val="00B40DAE"/>
    <w:rsid w:val="00B41EE9"/>
    <w:rsid w:val="00B43813"/>
    <w:rsid w:val="00B446A6"/>
    <w:rsid w:val="00B459BB"/>
    <w:rsid w:val="00B501F8"/>
    <w:rsid w:val="00B521A2"/>
    <w:rsid w:val="00B52A52"/>
    <w:rsid w:val="00B52FC3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793C"/>
    <w:rsid w:val="00B71B76"/>
    <w:rsid w:val="00B72AA5"/>
    <w:rsid w:val="00B73174"/>
    <w:rsid w:val="00B748E6"/>
    <w:rsid w:val="00B74F44"/>
    <w:rsid w:val="00B75885"/>
    <w:rsid w:val="00B75A1F"/>
    <w:rsid w:val="00B7691E"/>
    <w:rsid w:val="00B81CA9"/>
    <w:rsid w:val="00B826BB"/>
    <w:rsid w:val="00B843AF"/>
    <w:rsid w:val="00B8454B"/>
    <w:rsid w:val="00B84EE5"/>
    <w:rsid w:val="00B87819"/>
    <w:rsid w:val="00B9228F"/>
    <w:rsid w:val="00B96D07"/>
    <w:rsid w:val="00B97598"/>
    <w:rsid w:val="00BA14D2"/>
    <w:rsid w:val="00BA2F72"/>
    <w:rsid w:val="00BA7368"/>
    <w:rsid w:val="00BA7A33"/>
    <w:rsid w:val="00BB0A04"/>
    <w:rsid w:val="00BB11E4"/>
    <w:rsid w:val="00BB2790"/>
    <w:rsid w:val="00BB38E2"/>
    <w:rsid w:val="00BB65C2"/>
    <w:rsid w:val="00BB76EA"/>
    <w:rsid w:val="00BC1413"/>
    <w:rsid w:val="00BC170F"/>
    <w:rsid w:val="00BC3A13"/>
    <w:rsid w:val="00BC4F26"/>
    <w:rsid w:val="00BC6661"/>
    <w:rsid w:val="00BC6CB1"/>
    <w:rsid w:val="00BD244B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8E7"/>
    <w:rsid w:val="00BF1338"/>
    <w:rsid w:val="00BF1C5D"/>
    <w:rsid w:val="00BF1DDD"/>
    <w:rsid w:val="00BF230F"/>
    <w:rsid w:val="00BF2EC7"/>
    <w:rsid w:val="00BF52E3"/>
    <w:rsid w:val="00BF6D8C"/>
    <w:rsid w:val="00BF71B4"/>
    <w:rsid w:val="00C0078E"/>
    <w:rsid w:val="00C034E2"/>
    <w:rsid w:val="00C03865"/>
    <w:rsid w:val="00C0438A"/>
    <w:rsid w:val="00C04519"/>
    <w:rsid w:val="00C046A1"/>
    <w:rsid w:val="00C05ACD"/>
    <w:rsid w:val="00C05C5C"/>
    <w:rsid w:val="00C10180"/>
    <w:rsid w:val="00C10E06"/>
    <w:rsid w:val="00C128A0"/>
    <w:rsid w:val="00C13956"/>
    <w:rsid w:val="00C16214"/>
    <w:rsid w:val="00C21C17"/>
    <w:rsid w:val="00C237F4"/>
    <w:rsid w:val="00C23AAF"/>
    <w:rsid w:val="00C2467F"/>
    <w:rsid w:val="00C24B07"/>
    <w:rsid w:val="00C25C44"/>
    <w:rsid w:val="00C25C83"/>
    <w:rsid w:val="00C26634"/>
    <w:rsid w:val="00C26B7C"/>
    <w:rsid w:val="00C2715F"/>
    <w:rsid w:val="00C3030A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BFB"/>
    <w:rsid w:val="00C44C8D"/>
    <w:rsid w:val="00C47915"/>
    <w:rsid w:val="00C47E65"/>
    <w:rsid w:val="00C50929"/>
    <w:rsid w:val="00C5174D"/>
    <w:rsid w:val="00C51903"/>
    <w:rsid w:val="00C51F39"/>
    <w:rsid w:val="00C53170"/>
    <w:rsid w:val="00C55F3A"/>
    <w:rsid w:val="00C56744"/>
    <w:rsid w:val="00C5741C"/>
    <w:rsid w:val="00C5779D"/>
    <w:rsid w:val="00C60C34"/>
    <w:rsid w:val="00C618B1"/>
    <w:rsid w:val="00C61C98"/>
    <w:rsid w:val="00C61CAF"/>
    <w:rsid w:val="00C625B7"/>
    <w:rsid w:val="00C63613"/>
    <w:rsid w:val="00C652D2"/>
    <w:rsid w:val="00C66A38"/>
    <w:rsid w:val="00C7162C"/>
    <w:rsid w:val="00C74E3F"/>
    <w:rsid w:val="00C74FD4"/>
    <w:rsid w:val="00C751EF"/>
    <w:rsid w:val="00C7541D"/>
    <w:rsid w:val="00C754AD"/>
    <w:rsid w:val="00C81BD0"/>
    <w:rsid w:val="00C82537"/>
    <w:rsid w:val="00C8433E"/>
    <w:rsid w:val="00C84E61"/>
    <w:rsid w:val="00C857CC"/>
    <w:rsid w:val="00C90C98"/>
    <w:rsid w:val="00C90E93"/>
    <w:rsid w:val="00C91AB8"/>
    <w:rsid w:val="00C9328F"/>
    <w:rsid w:val="00C9439B"/>
    <w:rsid w:val="00C94614"/>
    <w:rsid w:val="00C950E0"/>
    <w:rsid w:val="00C95B90"/>
    <w:rsid w:val="00C97561"/>
    <w:rsid w:val="00CA0C5D"/>
    <w:rsid w:val="00CA1450"/>
    <w:rsid w:val="00CA33F7"/>
    <w:rsid w:val="00CA5505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6C4D"/>
    <w:rsid w:val="00CE7A4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EEF"/>
    <w:rsid w:val="00D10090"/>
    <w:rsid w:val="00D10D8F"/>
    <w:rsid w:val="00D14F9D"/>
    <w:rsid w:val="00D16D75"/>
    <w:rsid w:val="00D21D35"/>
    <w:rsid w:val="00D21F06"/>
    <w:rsid w:val="00D23F70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F15"/>
    <w:rsid w:val="00D41D69"/>
    <w:rsid w:val="00D41EAE"/>
    <w:rsid w:val="00D42A06"/>
    <w:rsid w:val="00D43C22"/>
    <w:rsid w:val="00D465FE"/>
    <w:rsid w:val="00D4694E"/>
    <w:rsid w:val="00D469D2"/>
    <w:rsid w:val="00D53E83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1640"/>
    <w:rsid w:val="00D8286B"/>
    <w:rsid w:val="00D847AF"/>
    <w:rsid w:val="00D85DFC"/>
    <w:rsid w:val="00D8670A"/>
    <w:rsid w:val="00D90A27"/>
    <w:rsid w:val="00D91C8C"/>
    <w:rsid w:val="00D92DF0"/>
    <w:rsid w:val="00D9470A"/>
    <w:rsid w:val="00D949A4"/>
    <w:rsid w:val="00D969D4"/>
    <w:rsid w:val="00D96F75"/>
    <w:rsid w:val="00DA22C1"/>
    <w:rsid w:val="00DA369C"/>
    <w:rsid w:val="00DA37C6"/>
    <w:rsid w:val="00DA56D5"/>
    <w:rsid w:val="00DA5750"/>
    <w:rsid w:val="00DA6D62"/>
    <w:rsid w:val="00DB077D"/>
    <w:rsid w:val="00DB0E74"/>
    <w:rsid w:val="00DB32ED"/>
    <w:rsid w:val="00DB3B8B"/>
    <w:rsid w:val="00DB47DA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7187"/>
    <w:rsid w:val="00DD2AC3"/>
    <w:rsid w:val="00DD2BAD"/>
    <w:rsid w:val="00DD34A9"/>
    <w:rsid w:val="00DD34C4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7D24"/>
    <w:rsid w:val="00DF0BCE"/>
    <w:rsid w:val="00DF2867"/>
    <w:rsid w:val="00DF43BF"/>
    <w:rsid w:val="00DF5955"/>
    <w:rsid w:val="00DF7A96"/>
    <w:rsid w:val="00E013C4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5012C"/>
    <w:rsid w:val="00E510A3"/>
    <w:rsid w:val="00E53138"/>
    <w:rsid w:val="00E55447"/>
    <w:rsid w:val="00E55A09"/>
    <w:rsid w:val="00E56B20"/>
    <w:rsid w:val="00E5720B"/>
    <w:rsid w:val="00E57245"/>
    <w:rsid w:val="00E61BF5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238C"/>
    <w:rsid w:val="00E73554"/>
    <w:rsid w:val="00E74190"/>
    <w:rsid w:val="00E74AD2"/>
    <w:rsid w:val="00E751A2"/>
    <w:rsid w:val="00E75B09"/>
    <w:rsid w:val="00E75B42"/>
    <w:rsid w:val="00E76E1A"/>
    <w:rsid w:val="00E81247"/>
    <w:rsid w:val="00E81A8C"/>
    <w:rsid w:val="00E839FA"/>
    <w:rsid w:val="00E844F4"/>
    <w:rsid w:val="00E860CD"/>
    <w:rsid w:val="00E86850"/>
    <w:rsid w:val="00E87CD2"/>
    <w:rsid w:val="00E91DEA"/>
    <w:rsid w:val="00E92CA6"/>
    <w:rsid w:val="00E941E8"/>
    <w:rsid w:val="00E95A01"/>
    <w:rsid w:val="00E968BE"/>
    <w:rsid w:val="00E97AE2"/>
    <w:rsid w:val="00EA0B97"/>
    <w:rsid w:val="00EA0DE9"/>
    <w:rsid w:val="00EA1A14"/>
    <w:rsid w:val="00EA1B24"/>
    <w:rsid w:val="00EA21AD"/>
    <w:rsid w:val="00EA2D85"/>
    <w:rsid w:val="00EA46A8"/>
    <w:rsid w:val="00EA5BB5"/>
    <w:rsid w:val="00EA6EB2"/>
    <w:rsid w:val="00EA783C"/>
    <w:rsid w:val="00EA7AE7"/>
    <w:rsid w:val="00EB157A"/>
    <w:rsid w:val="00EB1DC0"/>
    <w:rsid w:val="00EB1EDE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47F3"/>
    <w:rsid w:val="00ED4DF5"/>
    <w:rsid w:val="00EE4942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653"/>
    <w:rsid w:val="00F05689"/>
    <w:rsid w:val="00F06373"/>
    <w:rsid w:val="00F070AF"/>
    <w:rsid w:val="00F11F63"/>
    <w:rsid w:val="00F123CF"/>
    <w:rsid w:val="00F132C7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DC"/>
    <w:rsid w:val="00F27EA6"/>
    <w:rsid w:val="00F30A24"/>
    <w:rsid w:val="00F31C09"/>
    <w:rsid w:val="00F3267F"/>
    <w:rsid w:val="00F32892"/>
    <w:rsid w:val="00F34CFB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61A7F"/>
    <w:rsid w:val="00F6206B"/>
    <w:rsid w:val="00F649B7"/>
    <w:rsid w:val="00F64C97"/>
    <w:rsid w:val="00F656F5"/>
    <w:rsid w:val="00F65BB3"/>
    <w:rsid w:val="00F674BB"/>
    <w:rsid w:val="00F67F78"/>
    <w:rsid w:val="00F7044B"/>
    <w:rsid w:val="00F708CF"/>
    <w:rsid w:val="00F70C14"/>
    <w:rsid w:val="00F7163F"/>
    <w:rsid w:val="00F71D1C"/>
    <w:rsid w:val="00F732DE"/>
    <w:rsid w:val="00F735E7"/>
    <w:rsid w:val="00F74FA4"/>
    <w:rsid w:val="00F759C6"/>
    <w:rsid w:val="00F77BDE"/>
    <w:rsid w:val="00F80BFD"/>
    <w:rsid w:val="00F82E2B"/>
    <w:rsid w:val="00F837B7"/>
    <w:rsid w:val="00F849C8"/>
    <w:rsid w:val="00F861D3"/>
    <w:rsid w:val="00F92385"/>
    <w:rsid w:val="00F95AE4"/>
    <w:rsid w:val="00FA13C9"/>
    <w:rsid w:val="00FA218C"/>
    <w:rsid w:val="00FA2967"/>
    <w:rsid w:val="00FA2C12"/>
    <w:rsid w:val="00FA4BA2"/>
    <w:rsid w:val="00FA5BA9"/>
    <w:rsid w:val="00FA7C37"/>
    <w:rsid w:val="00FB2A50"/>
    <w:rsid w:val="00FB31CC"/>
    <w:rsid w:val="00FB6503"/>
    <w:rsid w:val="00FC09EC"/>
    <w:rsid w:val="00FC138A"/>
    <w:rsid w:val="00FC4AC1"/>
    <w:rsid w:val="00FC4E0A"/>
    <w:rsid w:val="00FC6691"/>
    <w:rsid w:val="00FC75F7"/>
    <w:rsid w:val="00FC7823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511"/>
    <w:rsid w:val="00FF1D3B"/>
    <w:rsid w:val="00FF2053"/>
    <w:rsid w:val="00FF25CF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4DB4F"/>
  <w15:chartTrackingRefBased/>
  <w15:docId w15:val="{676F254E-E06E-4C47-BB8F-2E396BF1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jpg@01D395D8.901B0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vina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rvina.org/cgi-bin/602cgi8.exe/muka/person5/martina.orgonikova@karvina.c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95D8.901B020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iskov&#233;%20zpr&#225;vy\TZ%202018\TZ_sablona_Martina_Orgonik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F853-7A8B-4E23-989A-95F5B284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TZ_sablona_Martina_Orgonikova</Template>
  <TotalTime>44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1992</CharactersWithSpaces>
  <SharedDoc>false</SharedDoc>
  <HLinks>
    <vt:vector size="24" baseType="variant">
      <vt:variant>
        <vt:i4>7733373</vt:i4>
      </vt:variant>
      <vt:variant>
        <vt:i4>6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http://www.karvina.org/cgi-bin/602cgi8.exe/muka/person5/martina.orgonikova@karvina.cz</vt:lpwstr>
      </vt:variant>
      <vt:variant>
        <vt:lpwstr/>
      </vt:variant>
      <vt:variant>
        <vt:i4>2228291</vt:i4>
      </vt:variant>
      <vt:variant>
        <vt:i4>2480</vt:i4>
      </vt:variant>
      <vt:variant>
        <vt:i4>1046</vt:i4>
      </vt:variant>
      <vt:variant>
        <vt:i4>1</vt:i4>
      </vt:variant>
      <vt:variant>
        <vt:lpwstr>cid:image001.jpg@01D395D8.901B0200</vt:lpwstr>
      </vt:variant>
      <vt:variant>
        <vt:lpwstr/>
      </vt:variant>
      <vt:variant>
        <vt:i4>2162755</vt:i4>
      </vt:variant>
      <vt:variant>
        <vt:i4>5898</vt:i4>
      </vt:variant>
      <vt:variant>
        <vt:i4>1047</vt:i4>
      </vt:variant>
      <vt:variant>
        <vt:i4>1</vt:i4>
      </vt:variant>
      <vt:variant>
        <vt:lpwstr>cid:image002.jpg@01D395D8.901B0200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Orgoníková Martina</dc:creator>
  <cp:keywords/>
  <cp:lastModifiedBy>Orgoníková Martina</cp:lastModifiedBy>
  <cp:revision>10</cp:revision>
  <cp:lastPrinted>2018-12-10T10:55:00Z</cp:lastPrinted>
  <dcterms:created xsi:type="dcterms:W3CDTF">2018-12-10T08:24:00Z</dcterms:created>
  <dcterms:modified xsi:type="dcterms:W3CDTF">2018-12-10T13:27:00Z</dcterms:modified>
</cp:coreProperties>
</file>