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7BB2" w14:textId="77777777" w:rsidR="00AC679F" w:rsidRDefault="00AC679F" w:rsidP="00BD4EB2">
      <w:pPr>
        <w:rPr>
          <w:rFonts w:ascii="Arial" w:hAnsi="Arial" w:cs="Arial"/>
          <w:sz w:val="20"/>
          <w:szCs w:val="20"/>
        </w:rPr>
      </w:pPr>
    </w:p>
    <w:p w14:paraId="0C201224" w14:textId="77777777" w:rsidR="00AC679F" w:rsidRDefault="00AC679F" w:rsidP="00BD4EB2">
      <w:pPr>
        <w:rPr>
          <w:rFonts w:ascii="Arial" w:hAnsi="Arial" w:cs="Arial"/>
          <w:sz w:val="20"/>
          <w:szCs w:val="20"/>
        </w:rPr>
      </w:pPr>
    </w:p>
    <w:p w14:paraId="4564A494" w14:textId="77777777"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TISKOVÁ ZPRÁVA</w:t>
      </w:r>
    </w:p>
    <w:p w14:paraId="410A8FC4" w14:textId="77777777"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Karviná</w:t>
      </w:r>
      <w:r w:rsidR="008C2BFC" w:rsidRPr="00F64C97">
        <w:rPr>
          <w:rFonts w:ascii="Arial" w:hAnsi="Arial" w:cs="Arial"/>
          <w:sz w:val="20"/>
          <w:szCs w:val="20"/>
        </w:rPr>
        <w:t xml:space="preserve"> </w:t>
      </w:r>
      <w:r w:rsidR="00C05E06">
        <w:rPr>
          <w:rFonts w:ascii="Arial" w:hAnsi="Arial" w:cs="Arial"/>
          <w:sz w:val="20"/>
          <w:szCs w:val="20"/>
        </w:rPr>
        <w:t>29</w:t>
      </w:r>
      <w:r w:rsidR="00CF3153">
        <w:rPr>
          <w:rFonts w:ascii="Arial" w:hAnsi="Arial" w:cs="Arial"/>
          <w:sz w:val="20"/>
          <w:szCs w:val="20"/>
        </w:rPr>
        <w:t xml:space="preserve">. </w:t>
      </w:r>
      <w:r w:rsidR="00C05E06">
        <w:rPr>
          <w:rFonts w:ascii="Arial" w:hAnsi="Arial" w:cs="Arial"/>
          <w:sz w:val="20"/>
          <w:szCs w:val="20"/>
        </w:rPr>
        <w:t>listopadu</w:t>
      </w:r>
      <w:r w:rsidR="00EE528B">
        <w:rPr>
          <w:rFonts w:ascii="Arial" w:hAnsi="Arial" w:cs="Arial"/>
          <w:sz w:val="20"/>
          <w:szCs w:val="20"/>
        </w:rPr>
        <w:t xml:space="preserve"> 202</w:t>
      </w:r>
      <w:r w:rsidR="00C05E06">
        <w:rPr>
          <w:rFonts w:ascii="Arial" w:hAnsi="Arial" w:cs="Arial"/>
          <w:sz w:val="20"/>
          <w:szCs w:val="20"/>
        </w:rPr>
        <w:t>1</w:t>
      </w:r>
    </w:p>
    <w:p w14:paraId="4D3A2F6A" w14:textId="77777777" w:rsidR="00AC679F" w:rsidRDefault="00AC679F" w:rsidP="00235E9D">
      <w:pPr>
        <w:rPr>
          <w:rFonts w:ascii="Arial" w:hAnsi="Arial" w:cs="Arial"/>
          <w:b/>
          <w:sz w:val="20"/>
          <w:szCs w:val="20"/>
        </w:rPr>
      </w:pPr>
    </w:p>
    <w:p w14:paraId="4C39CDD9" w14:textId="3EFF6C3A" w:rsidR="006D2580" w:rsidRPr="005D174C" w:rsidRDefault="00C05E06" w:rsidP="00235E9D">
      <w:pPr>
        <w:rPr>
          <w:rFonts w:asciiTheme="minorHAnsi" w:hAnsiTheme="minorHAnsi" w:cstheme="minorHAnsi"/>
          <w:b/>
          <w:sz w:val="20"/>
          <w:szCs w:val="20"/>
        </w:rPr>
      </w:pPr>
      <w:r w:rsidRPr="005D174C">
        <w:rPr>
          <w:rFonts w:asciiTheme="minorHAnsi" w:hAnsiTheme="minorHAnsi" w:cstheme="minorHAnsi"/>
          <w:b/>
          <w:sz w:val="20"/>
          <w:szCs w:val="20"/>
        </w:rPr>
        <w:t>VÁNOČNÍ ZBOŽÍ NAKOUPÍTE NA CELOROČNĚ UŽÍVANÉ CENTRÁLNÍ TRŽNICI VE FRYŠTÁTĚ</w:t>
      </w:r>
    </w:p>
    <w:p w14:paraId="609ADD97" w14:textId="77777777" w:rsidR="005563E3" w:rsidRPr="005D174C" w:rsidRDefault="005563E3" w:rsidP="00235E9D">
      <w:pPr>
        <w:rPr>
          <w:rFonts w:asciiTheme="minorHAnsi" w:hAnsiTheme="minorHAnsi" w:cstheme="minorHAnsi"/>
          <w:sz w:val="20"/>
        </w:rPr>
      </w:pPr>
    </w:p>
    <w:p w14:paraId="3033C8F1" w14:textId="2ADD578B" w:rsidR="00C05E06" w:rsidRPr="005D174C" w:rsidRDefault="00C05E06" w:rsidP="005D174C">
      <w:pPr>
        <w:shd w:val="clear" w:color="auto" w:fill="FFFFFF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174C">
        <w:rPr>
          <w:rFonts w:asciiTheme="minorHAnsi" w:hAnsiTheme="minorHAnsi" w:cstheme="minorHAnsi"/>
          <w:b/>
          <w:sz w:val="21"/>
          <w:szCs w:val="21"/>
        </w:rPr>
        <w:t>Centrální tržnice na ulici Fryštátská v Karviné-Fryštátě funguje celoročně. Místa k</w:t>
      </w:r>
      <w:r w:rsidR="005D174C">
        <w:rPr>
          <w:rFonts w:asciiTheme="minorHAnsi" w:hAnsiTheme="minorHAnsi" w:cstheme="minorHAnsi"/>
          <w:b/>
          <w:sz w:val="21"/>
          <w:szCs w:val="21"/>
        </w:rPr>
        <w:t> </w:t>
      </w:r>
      <w:r w:rsidRPr="005D174C">
        <w:rPr>
          <w:rFonts w:asciiTheme="minorHAnsi" w:hAnsiTheme="minorHAnsi" w:cstheme="minorHAnsi"/>
          <w:b/>
          <w:sz w:val="21"/>
          <w:szCs w:val="21"/>
        </w:rPr>
        <w:t>prodeji</w:t>
      </w:r>
      <w:r w:rsidR="005D174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D174C">
        <w:rPr>
          <w:rFonts w:asciiTheme="minorHAnsi" w:hAnsiTheme="minorHAnsi" w:cstheme="minorHAnsi"/>
          <w:b/>
          <w:sz w:val="21"/>
          <w:szCs w:val="21"/>
        </w:rPr>
        <w:t>od 30. listopadu 2021 využijí prodejci dekorací, perníčků a dalšího</w:t>
      </w:r>
      <w:r w:rsidR="00273106" w:rsidRPr="005D174C">
        <w:rPr>
          <w:rFonts w:asciiTheme="minorHAnsi" w:hAnsiTheme="minorHAnsi" w:cstheme="minorHAnsi"/>
          <w:b/>
          <w:sz w:val="21"/>
          <w:szCs w:val="21"/>
        </w:rPr>
        <w:t xml:space="preserve"> vánočního zboží. </w:t>
      </w:r>
    </w:p>
    <w:p w14:paraId="4DB08C48" w14:textId="77777777" w:rsidR="00273106" w:rsidRPr="005D174C" w:rsidRDefault="00273106" w:rsidP="005D174C">
      <w:pP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</w:p>
    <w:p w14:paraId="090291FB" w14:textId="7084BC6F" w:rsidR="00C05E06" w:rsidRPr="005D174C" w:rsidRDefault="00C05E06" w:rsidP="005D174C">
      <w:pP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  <w:r w:rsidRPr="005D174C">
        <w:rPr>
          <w:rFonts w:asciiTheme="minorHAnsi" w:hAnsiTheme="minorHAnsi" w:cstheme="minorHAnsi"/>
          <w:i/>
          <w:iCs/>
          <w:sz w:val="21"/>
          <w:szCs w:val="21"/>
        </w:rPr>
        <w:t xml:space="preserve">„Nechceme porušovat vládní nařízení, měnit název Vánoční trhy na Farmářské trhy jako v jiných městech, přesto můžeme v rámci dlouhodobě stanovených pravidel provozu městské tržnice umožnit prodej vánočního zboží v souladu s aktuálně platnými opatřeními. Samozřejmě chápeme velmi nepříznivou situaci, v jaké se ocitli prodejci vánočního jarmarku. Snažili jsme se od pátku se všemi zájemci o prodej spojit </w:t>
      </w:r>
      <w:r w:rsidR="005D174C">
        <w:rPr>
          <w:rFonts w:asciiTheme="minorHAnsi" w:hAnsiTheme="minorHAnsi" w:cstheme="minorHAnsi"/>
          <w:i/>
          <w:iCs/>
          <w:sz w:val="21"/>
          <w:szCs w:val="21"/>
        </w:rPr>
        <w:br/>
      </w:r>
      <w:r w:rsidRPr="005D174C">
        <w:rPr>
          <w:rFonts w:asciiTheme="minorHAnsi" w:hAnsiTheme="minorHAnsi" w:cstheme="minorHAnsi"/>
          <w:i/>
          <w:iCs/>
          <w:sz w:val="21"/>
          <w:szCs w:val="21"/>
        </w:rPr>
        <w:t xml:space="preserve">a dohodnout tento postup, který nám umožňuje vládní opatření. Mnoho z nich zareagovalo kladně a již </w:t>
      </w:r>
      <w:r w:rsidR="005D174C">
        <w:rPr>
          <w:rFonts w:asciiTheme="minorHAnsi" w:hAnsiTheme="minorHAnsi" w:cstheme="minorHAnsi"/>
          <w:i/>
          <w:iCs/>
          <w:sz w:val="21"/>
          <w:szCs w:val="21"/>
        </w:rPr>
        <w:br/>
      </w:r>
      <w:r w:rsidRPr="005D174C">
        <w:rPr>
          <w:rFonts w:asciiTheme="minorHAnsi" w:hAnsiTheme="minorHAnsi" w:cstheme="minorHAnsi"/>
          <w:i/>
          <w:iCs/>
          <w:sz w:val="21"/>
          <w:szCs w:val="21"/>
        </w:rPr>
        <w:t>od zítřka pro vás chystají své vánoční zboží,“</w:t>
      </w:r>
      <w:r w:rsidRPr="005D174C">
        <w:rPr>
          <w:rFonts w:asciiTheme="minorHAnsi" w:hAnsiTheme="minorHAnsi" w:cstheme="minorHAnsi"/>
          <w:sz w:val="21"/>
          <w:szCs w:val="21"/>
        </w:rPr>
        <w:t xml:space="preserve"> uvedl náměstek primátora města Karviné Andrzej Bizoń. </w:t>
      </w:r>
    </w:p>
    <w:p w14:paraId="42A70C45" w14:textId="77777777" w:rsidR="00C05E06" w:rsidRPr="005D174C" w:rsidRDefault="00C05E06" w:rsidP="005D174C">
      <w:pP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</w:p>
    <w:p w14:paraId="1D8E94DA" w14:textId="55DF3F1A" w:rsidR="00C05E06" w:rsidRPr="005D174C" w:rsidRDefault="00C05E06" w:rsidP="005D174C">
      <w:pPr>
        <w:shd w:val="clear" w:color="auto" w:fill="FFFFFF"/>
        <w:jc w:val="both"/>
        <w:rPr>
          <w:rFonts w:asciiTheme="minorHAnsi" w:hAnsiTheme="minorHAnsi" w:cstheme="minorHAnsi"/>
          <w:sz w:val="21"/>
          <w:szCs w:val="21"/>
        </w:rPr>
      </w:pPr>
      <w:r w:rsidRPr="005D174C">
        <w:rPr>
          <w:rFonts w:asciiTheme="minorHAnsi" w:hAnsiTheme="minorHAnsi" w:cstheme="minorHAnsi"/>
          <w:sz w:val="21"/>
          <w:szCs w:val="21"/>
        </w:rPr>
        <w:t xml:space="preserve">Koledy, které se rozezní na Centrální tržnici, tak aspoň částečně navodí tu vánoční atmosféru. Zájemci </w:t>
      </w:r>
      <w:r w:rsidR="005D174C">
        <w:rPr>
          <w:rFonts w:asciiTheme="minorHAnsi" w:hAnsiTheme="minorHAnsi" w:cstheme="minorHAnsi"/>
          <w:sz w:val="21"/>
          <w:szCs w:val="21"/>
        </w:rPr>
        <w:br/>
      </w:r>
      <w:r w:rsidRPr="005D174C">
        <w:rPr>
          <w:rFonts w:asciiTheme="minorHAnsi" w:hAnsiTheme="minorHAnsi" w:cstheme="minorHAnsi"/>
          <w:sz w:val="21"/>
          <w:szCs w:val="21"/>
        </w:rPr>
        <w:t xml:space="preserve">o prodej se mohou hlásit na Odboru komunálních služeb u Zdeňky </w:t>
      </w:r>
      <w:proofErr w:type="spellStart"/>
      <w:r w:rsidRPr="005D174C">
        <w:rPr>
          <w:rFonts w:asciiTheme="minorHAnsi" w:hAnsiTheme="minorHAnsi" w:cstheme="minorHAnsi"/>
          <w:sz w:val="21"/>
          <w:szCs w:val="21"/>
        </w:rPr>
        <w:t>Groškové</w:t>
      </w:r>
      <w:proofErr w:type="spellEnd"/>
      <w:r w:rsidRPr="005D174C">
        <w:rPr>
          <w:rFonts w:asciiTheme="minorHAnsi" w:hAnsiTheme="minorHAnsi" w:cstheme="minorHAnsi"/>
          <w:sz w:val="21"/>
          <w:szCs w:val="21"/>
        </w:rPr>
        <w:t xml:space="preserve"> na telefonu 596 387 299 nebo e-mailem zdenka.groskova@karvina.cz. Děkujeme všem návštěvníkům, že </w:t>
      </w:r>
      <w:r w:rsidR="000F5F3F" w:rsidRPr="005D174C">
        <w:rPr>
          <w:rFonts w:asciiTheme="minorHAnsi" w:hAnsiTheme="minorHAnsi" w:cstheme="minorHAnsi"/>
          <w:sz w:val="21"/>
          <w:szCs w:val="21"/>
        </w:rPr>
        <w:t xml:space="preserve">budou dodržovat všechna </w:t>
      </w:r>
      <w:r w:rsidRPr="005D174C">
        <w:rPr>
          <w:rFonts w:asciiTheme="minorHAnsi" w:hAnsiTheme="minorHAnsi" w:cstheme="minorHAnsi"/>
          <w:sz w:val="21"/>
          <w:szCs w:val="21"/>
        </w:rPr>
        <w:t>opatření</w:t>
      </w:r>
      <w:r w:rsidR="000F5F3F" w:rsidRPr="005D174C">
        <w:rPr>
          <w:rFonts w:asciiTheme="minorHAnsi" w:hAnsiTheme="minorHAnsi" w:cstheme="minorHAnsi"/>
          <w:sz w:val="21"/>
          <w:szCs w:val="21"/>
        </w:rPr>
        <w:t xml:space="preserve"> a tím </w:t>
      </w:r>
      <w:r w:rsidRPr="005D174C">
        <w:rPr>
          <w:rFonts w:asciiTheme="minorHAnsi" w:hAnsiTheme="minorHAnsi" w:cstheme="minorHAnsi"/>
          <w:sz w:val="21"/>
          <w:szCs w:val="21"/>
        </w:rPr>
        <w:t>podpoří místní prodejce.</w:t>
      </w:r>
    </w:p>
    <w:p w14:paraId="01F12440" w14:textId="77777777" w:rsidR="0046146D" w:rsidRPr="00EC229C" w:rsidRDefault="0046146D" w:rsidP="0046146D">
      <w:pPr>
        <w:rPr>
          <w:rFonts w:ascii="Arial" w:hAnsi="Arial" w:cs="Arial"/>
          <w:sz w:val="20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93"/>
      </w:tblGrid>
      <w:tr w:rsidR="00A04B26" w14:paraId="2BFFF439" w14:textId="77777777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084F71" w14:textId="77777777" w:rsidR="00281357" w:rsidRDefault="00281357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28DC71A1" w14:textId="77777777" w:rsidR="00A04B26" w:rsidRDefault="00505072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Martina Orgoníková, DiS.</w:t>
            </w:r>
          </w:p>
        </w:tc>
      </w:tr>
      <w:tr w:rsidR="00A04B26" w14:paraId="2ACBD7B6" w14:textId="77777777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48F42B" w14:textId="77777777" w:rsidR="00A04B26" w:rsidRDefault="00505072" w:rsidP="00505072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050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redaktor a pracovník vztahů k veřejnosti</w:t>
            </w:r>
            <w:r w:rsidR="00A04B2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</w:t>
            </w:r>
            <w:r w:rsidR="00A04B2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ddělení Kancelář primátora </w:t>
            </w:r>
          </w:p>
        </w:tc>
      </w:tr>
      <w:tr w:rsidR="00A04B26" w14:paraId="69968F2E" w14:textId="77777777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F1C88" w14:textId="77777777" w:rsidR="00A04B26" w:rsidRDefault="00C05E06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0CF696D" wp14:editId="600C6A2A">
                  <wp:extent cx="952500" cy="1127760"/>
                  <wp:effectExtent l="0" t="0" r="0" b="0"/>
                  <wp:docPr id="5" name="obrázek 1" descr="http://www.karvina.org/pics/znak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karvina.org/pics/znak_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B26" w14:paraId="22C09810" w14:textId="77777777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FFC8A1" w14:textId="77777777" w:rsidR="00A04B26" w:rsidRDefault="00A04B26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</w:tr>
      <w:tr w:rsidR="00A04B26" w14:paraId="13E959CF" w14:textId="77777777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9673E8" w14:textId="77777777" w:rsidR="00A04B26" w:rsidRDefault="00A04B26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Adresa: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</w:tr>
      <w:tr w:rsidR="00A04B26" w14:paraId="49555FB9" w14:textId="77777777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271B75" w14:textId="77777777" w:rsidR="00A04B26" w:rsidRDefault="00A04B26" w:rsidP="0050507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+420 596 387 </w:t>
            </w:r>
            <w:r w:rsidR="0050507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437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 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GSM: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="00505072" w:rsidRPr="0050507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GSM: +420 725 575 301, +420 603 768 288 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  </w:t>
            </w:r>
          </w:p>
        </w:tc>
      </w:tr>
      <w:tr w:rsidR="00A04B26" w14:paraId="7C160D07" w14:textId="77777777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461EBC" w14:textId="77777777" w:rsidR="00A04B26" w:rsidRDefault="0043047C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9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Email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0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Web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1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Facebook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2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Twitter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3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Instagram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4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Youtue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4FEB3C2" w14:textId="77777777" w:rsidR="00EB42B2" w:rsidRPr="00EB42B2" w:rsidRDefault="00EB42B2" w:rsidP="00EB42B2">
      <w:pPr>
        <w:rPr>
          <w:rFonts w:ascii="Calibri" w:eastAsia="Calibri" w:hAnsi="Calibri" w:cs="Calibri"/>
          <w:sz w:val="22"/>
          <w:szCs w:val="22"/>
        </w:rPr>
      </w:pPr>
    </w:p>
    <w:p w14:paraId="6A43212B" w14:textId="77777777" w:rsidR="00B64A5C" w:rsidRPr="00F64C97" w:rsidRDefault="00B64A5C" w:rsidP="00BD4EB2">
      <w:pPr>
        <w:ind w:left="284"/>
        <w:rPr>
          <w:rFonts w:ascii="Arial" w:hAnsi="Arial" w:cs="Arial"/>
          <w:sz w:val="20"/>
          <w:szCs w:val="20"/>
        </w:rPr>
      </w:pPr>
    </w:p>
    <w:p w14:paraId="2C5C6D07" w14:textId="77777777" w:rsidR="00D21D35" w:rsidRPr="00F64C97" w:rsidRDefault="00D21D35" w:rsidP="00BD4EB2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BF10" w14:textId="77777777" w:rsidR="0043047C" w:rsidRDefault="0043047C">
      <w:r>
        <w:separator/>
      </w:r>
    </w:p>
  </w:endnote>
  <w:endnote w:type="continuationSeparator" w:id="0">
    <w:p w14:paraId="6147BAB3" w14:textId="77777777" w:rsidR="0043047C" w:rsidRDefault="0043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FB7B" w14:textId="3B399386" w:rsidR="00960B6D" w:rsidRDefault="005D174C">
    <w:pPr>
      <w:pStyle w:val="Zpat"/>
    </w:pP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 wp14:anchorId="6B9355DE" wp14:editId="79852D8A">
          <wp:simplePos x="0" y="0"/>
          <wp:positionH relativeFrom="margin">
            <wp:posOffset>4557304</wp:posOffset>
          </wp:positionH>
          <wp:positionV relativeFrom="margin">
            <wp:posOffset>8786495</wp:posOffset>
          </wp:positionV>
          <wp:extent cx="335280" cy="335280"/>
          <wp:effectExtent l="0" t="0" r="0" b="0"/>
          <wp:wrapSquare wrapText="bothSides"/>
          <wp:docPr id="3" name="obrázek 3" descr="http://www.karvina.org/pics/ico-insta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arvina.org/pics/ico-instagram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E06">
      <w:rPr>
        <w:noProof/>
        <w:lang w:val="cs-CZ"/>
      </w:rPr>
      <w:drawing>
        <wp:anchor distT="0" distB="0" distL="114300" distR="114300" simplePos="0" relativeHeight="251657728" behindDoc="0" locked="0" layoutInCell="1" allowOverlap="1" wp14:anchorId="7E504ADA" wp14:editId="5598A7BC">
          <wp:simplePos x="0" y="0"/>
          <wp:positionH relativeFrom="margin">
            <wp:posOffset>-330835</wp:posOffset>
          </wp:positionH>
          <wp:positionV relativeFrom="margin">
            <wp:posOffset>8778240</wp:posOffset>
          </wp:positionV>
          <wp:extent cx="335280" cy="335280"/>
          <wp:effectExtent l="0" t="0" r="0" b="0"/>
          <wp:wrapSquare wrapText="bothSides"/>
          <wp:docPr id="4" name="obrázek 2" descr="http://www.karvina.org/pics/ic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arvina.org/pics/ico-web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E06">
      <w:rPr>
        <w:noProof/>
        <w:lang w:val="cs-CZ"/>
      </w:rPr>
      <w:drawing>
        <wp:anchor distT="0" distB="0" distL="114300" distR="114300" simplePos="0" relativeHeight="251656704" behindDoc="0" locked="0" layoutInCell="1" allowOverlap="1" wp14:anchorId="7FDF1563" wp14:editId="2C446303">
          <wp:simplePos x="0" y="0"/>
          <wp:positionH relativeFrom="margin">
            <wp:posOffset>1562735</wp:posOffset>
          </wp:positionH>
          <wp:positionV relativeFrom="margin">
            <wp:posOffset>8778240</wp:posOffset>
          </wp:positionV>
          <wp:extent cx="335280" cy="335280"/>
          <wp:effectExtent l="0" t="0" r="0" b="0"/>
          <wp:wrapSquare wrapText="bothSides"/>
          <wp:docPr id="2" name="obrázek 1" descr="http://www.karvina.org/pics/ico-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vina.org/pics/ico-facebook.pn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6D">
      <w:t xml:space="preserve"> </w:t>
    </w:r>
    <w:r w:rsidR="00960B6D" w:rsidRPr="00960B6D">
      <w:t>www.karvina.cz</w:t>
    </w:r>
    <w:r w:rsidR="00960B6D">
      <w:tab/>
    </w:r>
    <w:proofErr w:type="spellStart"/>
    <w:r w:rsidR="00960B6D">
      <w:t>Karviná</w:t>
    </w:r>
    <w:proofErr w:type="spellEnd"/>
    <w:r w:rsidR="00960B6D">
      <w:t xml:space="preserve"> – </w:t>
    </w:r>
    <w:r w:rsidR="00960B6D" w:rsidRPr="00960B6D">
      <w:rPr>
        <w:lang w:val="cs-CZ"/>
      </w:rPr>
      <w:t xml:space="preserve">oficiální stránka </w:t>
    </w:r>
    <w:proofErr w:type="gramStart"/>
    <w:r w:rsidR="00960B6D" w:rsidRPr="00960B6D">
      <w:rPr>
        <w:lang w:val="cs-CZ"/>
      </w:rPr>
      <w:t>města</w:t>
    </w:r>
    <w:r w:rsidR="00960B6D">
      <w:t xml:space="preserve">  </w:t>
    </w:r>
    <w:r w:rsidR="00960B6D">
      <w:tab/>
    </w:r>
    <w:proofErr w:type="gramEnd"/>
    <w:r w:rsidR="00960B6D">
      <w:t>#mmkarvina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C972" w14:textId="77777777" w:rsidR="0043047C" w:rsidRDefault="0043047C">
      <w:r>
        <w:separator/>
      </w:r>
    </w:p>
  </w:footnote>
  <w:footnote w:type="continuationSeparator" w:id="0">
    <w:p w14:paraId="0503E25D" w14:textId="77777777" w:rsidR="0043047C" w:rsidRDefault="0043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D9F0" w14:textId="77777777" w:rsidR="003614B4" w:rsidRDefault="003614B4">
    <w:pPr>
      <w:pStyle w:val="Zhlav"/>
    </w:pPr>
    <w:r>
      <w:tab/>
    </w:r>
    <w:r>
      <w:tab/>
    </w:r>
    <w:r w:rsidR="00C05E06">
      <w:rPr>
        <w:noProof/>
      </w:rPr>
      <w:drawing>
        <wp:inline distT="0" distB="0" distL="0" distR="0" wp14:anchorId="43C8715F" wp14:editId="7BB232B5">
          <wp:extent cx="1295400" cy="762000"/>
          <wp:effectExtent l="0" t="0" r="0" b="0"/>
          <wp:docPr id="1" name="obrázek 1" descr="Logo_Karv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rv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2574"/>
    <w:multiLevelType w:val="hybridMultilevel"/>
    <w:tmpl w:val="06CAC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8084E"/>
    <w:multiLevelType w:val="hybridMultilevel"/>
    <w:tmpl w:val="B5981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6C74"/>
    <w:multiLevelType w:val="hybridMultilevel"/>
    <w:tmpl w:val="F0022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06"/>
    <w:rsid w:val="00002F2D"/>
    <w:rsid w:val="000039E0"/>
    <w:rsid w:val="000104ED"/>
    <w:rsid w:val="000109D9"/>
    <w:rsid w:val="00010E49"/>
    <w:rsid w:val="000117CB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40BD"/>
    <w:rsid w:val="00056043"/>
    <w:rsid w:val="00064726"/>
    <w:rsid w:val="000652F2"/>
    <w:rsid w:val="000673BF"/>
    <w:rsid w:val="0006763E"/>
    <w:rsid w:val="0006788E"/>
    <w:rsid w:val="00067F7D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1C1"/>
    <w:rsid w:val="000B73E1"/>
    <w:rsid w:val="000B797C"/>
    <w:rsid w:val="000C0076"/>
    <w:rsid w:val="000C290C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5F3F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134A9"/>
    <w:rsid w:val="001145F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3AAC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193"/>
    <w:rsid w:val="001C6282"/>
    <w:rsid w:val="001C6B47"/>
    <w:rsid w:val="001C78A5"/>
    <w:rsid w:val="001D12F9"/>
    <w:rsid w:val="001D1985"/>
    <w:rsid w:val="001D2D16"/>
    <w:rsid w:val="001D3188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1126A"/>
    <w:rsid w:val="00212428"/>
    <w:rsid w:val="0021348D"/>
    <w:rsid w:val="00213861"/>
    <w:rsid w:val="002150CB"/>
    <w:rsid w:val="00215A99"/>
    <w:rsid w:val="00217941"/>
    <w:rsid w:val="00222EEB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5E9D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106"/>
    <w:rsid w:val="00273DAA"/>
    <w:rsid w:val="00277B52"/>
    <w:rsid w:val="002804AA"/>
    <w:rsid w:val="00280952"/>
    <w:rsid w:val="00281357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FD8"/>
    <w:rsid w:val="00297237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158"/>
    <w:rsid w:val="002D3E61"/>
    <w:rsid w:val="002D4435"/>
    <w:rsid w:val="002E0095"/>
    <w:rsid w:val="002E0142"/>
    <w:rsid w:val="002E0D4A"/>
    <w:rsid w:val="002E3286"/>
    <w:rsid w:val="002E3805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3A5"/>
    <w:rsid w:val="003015C5"/>
    <w:rsid w:val="00302111"/>
    <w:rsid w:val="0030235D"/>
    <w:rsid w:val="00303BFF"/>
    <w:rsid w:val="00307FBD"/>
    <w:rsid w:val="003112CE"/>
    <w:rsid w:val="00314551"/>
    <w:rsid w:val="00315463"/>
    <w:rsid w:val="003203AA"/>
    <w:rsid w:val="00320C8D"/>
    <w:rsid w:val="00320F73"/>
    <w:rsid w:val="003225F0"/>
    <w:rsid w:val="00324E41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37FE5"/>
    <w:rsid w:val="00341512"/>
    <w:rsid w:val="00341ACC"/>
    <w:rsid w:val="0034381B"/>
    <w:rsid w:val="00345B2F"/>
    <w:rsid w:val="00346A1D"/>
    <w:rsid w:val="00347F05"/>
    <w:rsid w:val="0035107A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667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949"/>
    <w:rsid w:val="003C6F2D"/>
    <w:rsid w:val="003D123E"/>
    <w:rsid w:val="003D2620"/>
    <w:rsid w:val="003D36EF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4550"/>
    <w:rsid w:val="003F54AD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249D"/>
    <w:rsid w:val="004176FD"/>
    <w:rsid w:val="00421818"/>
    <w:rsid w:val="00422AE4"/>
    <w:rsid w:val="00422D55"/>
    <w:rsid w:val="00423CBE"/>
    <w:rsid w:val="0042540C"/>
    <w:rsid w:val="004266C5"/>
    <w:rsid w:val="00426AA0"/>
    <w:rsid w:val="0043047C"/>
    <w:rsid w:val="00431E41"/>
    <w:rsid w:val="00433587"/>
    <w:rsid w:val="00433F74"/>
    <w:rsid w:val="00435019"/>
    <w:rsid w:val="0043598A"/>
    <w:rsid w:val="0043690E"/>
    <w:rsid w:val="00437C08"/>
    <w:rsid w:val="00440F93"/>
    <w:rsid w:val="004414D3"/>
    <w:rsid w:val="00441E9A"/>
    <w:rsid w:val="00444CB1"/>
    <w:rsid w:val="00445ABE"/>
    <w:rsid w:val="00447880"/>
    <w:rsid w:val="004506A7"/>
    <w:rsid w:val="004509C5"/>
    <w:rsid w:val="0045165E"/>
    <w:rsid w:val="00452BF3"/>
    <w:rsid w:val="004531CF"/>
    <w:rsid w:val="00455256"/>
    <w:rsid w:val="0046146D"/>
    <w:rsid w:val="004635F1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A1D"/>
    <w:rsid w:val="00483BA2"/>
    <w:rsid w:val="00483E0F"/>
    <w:rsid w:val="00484D7B"/>
    <w:rsid w:val="004852D8"/>
    <w:rsid w:val="004855AF"/>
    <w:rsid w:val="004867A5"/>
    <w:rsid w:val="00490A8B"/>
    <w:rsid w:val="00491614"/>
    <w:rsid w:val="00491A39"/>
    <w:rsid w:val="00491F89"/>
    <w:rsid w:val="004A2C66"/>
    <w:rsid w:val="004A32A2"/>
    <w:rsid w:val="004A4A7E"/>
    <w:rsid w:val="004A4B62"/>
    <w:rsid w:val="004A7022"/>
    <w:rsid w:val="004A792E"/>
    <w:rsid w:val="004B3F76"/>
    <w:rsid w:val="004B4985"/>
    <w:rsid w:val="004B777D"/>
    <w:rsid w:val="004B7BB9"/>
    <w:rsid w:val="004B7F41"/>
    <w:rsid w:val="004C04E3"/>
    <w:rsid w:val="004C2685"/>
    <w:rsid w:val="004C2DA9"/>
    <w:rsid w:val="004C3729"/>
    <w:rsid w:val="004C3E5C"/>
    <w:rsid w:val="004C55A1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5072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63E3"/>
    <w:rsid w:val="00557AFD"/>
    <w:rsid w:val="00560BBA"/>
    <w:rsid w:val="00560E41"/>
    <w:rsid w:val="0056344F"/>
    <w:rsid w:val="00563949"/>
    <w:rsid w:val="0056422F"/>
    <w:rsid w:val="0056622F"/>
    <w:rsid w:val="005760B3"/>
    <w:rsid w:val="00576D18"/>
    <w:rsid w:val="0058036C"/>
    <w:rsid w:val="00583F0B"/>
    <w:rsid w:val="00584883"/>
    <w:rsid w:val="00587E50"/>
    <w:rsid w:val="0059213E"/>
    <w:rsid w:val="00592535"/>
    <w:rsid w:val="00592B2D"/>
    <w:rsid w:val="005934DC"/>
    <w:rsid w:val="005935DE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E80"/>
    <w:rsid w:val="005B2D70"/>
    <w:rsid w:val="005B36F6"/>
    <w:rsid w:val="005B4C2A"/>
    <w:rsid w:val="005C0B51"/>
    <w:rsid w:val="005C1369"/>
    <w:rsid w:val="005C180E"/>
    <w:rsid w:val="005C1847"/>
    <w:rsid w:val="005C2E09"/>
    <w:rsid w:val="005C3B4C"/>
    <w:rsid w:val="005C66AA"/>
    <w:rsid w:val="005C7406"/>
    <w:rsid w:val="005D0A1D"/>
    <w:rsid w:val="005D0C37"/>
    <w:rsid w:val="005D174C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571D"/>
    <w:rsid w:val="005F5C89"/>
    <w:rsid w:val="005F65D2"/>
    <w:rsid w:val="006015C9"/>
    <w:rsid w:val="00602947"/>
    <w:rsid w:val="0060353E"/>
    <w:rsid w:val="0060541A"/>
    <w:rsid w:val="006054F9"/>
    <w:rsid w:val="00605A72"/>
    <w:rsid w:val="00607166"/>
    <w:rsid w:val="00607563"/>
    <w:rsid w:val="00607CA2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276DD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9AF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85B"/>
    <w:rsid w:val="00692A73"/>
    <w:rsid w:val="00692A91"/>
    <w:rsid w:val="00693520"/>
    <w:rsid w:val="006940E4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80"/>
    <w:rsid w:val="006D25DE"/>
    <w:rsid w:val="006D32F0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073D8"/>
    <w:rsid w:val="007102B3"/>
    <w:rsid w:val="00710649"/>
    <w:rsid w:val="00710C01"/>
    <w:rsid w:val="00711F44"/>
    <w:rsid w:val="00712781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607E7"/>
    <w:rsid w:val="00763592"/>
    <w:rsid w:val="00764B40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240D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67C8"/>
    <w:rsid w:val="00817AE4"/>
    <w:rsid w:val="00817EC7"/>
    <w:rsid w:val="00821AC8"/>
    <w:rsid w:val="00821E3B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179C"/>
    <w:rsid w:val="008C2BFC"/>
    <w:rsid w:val="008C2CEF"/>
    <w:rsid w:val="008C3206"/>
    <w:rsid w:val="008C32C7"/>
    <w:rsid w:val="008C3732"/>
    <w:rsid w:val="008C4D1A"/>
    <w:rsid w:val="008C5819"/>
    <w:rsid w:val="008C6212"/>
    <w:rsid w:val="008D07EB"/>
    <w:rsid w:val="008D18F2"/>
    <w:rsid w:val="008D1C4A"/>
    <w:rsid w:val="008D1F3B"/>
    <w:rsid w:val="008D2961"/>
    <w:rsid w:val="008D4476"/>
    <w:rsid w:val="008D46E2"/>
    <w:rsid w:val="008D511E"/>
    <w:rsid w:val="008D6CED"/>
    <w:rsid w:val="008D7E71"/>
    <w:rsid w:val="008E089E"/>
    <w:rsid w:val="008E2611"/>
    <w:rsid w:val="008E3535"/>
    <w:rsid w:val="008E3A67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0B6D"/>
    <w:rsid w:val="00962436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7F3"/>
    <w:rsid w:val="00984A98"/>
    <w:rsid w:val="009871F6"/>
    <w:rsid w:val="00987589"/>
    <w:rsid w:val="00990118"/>
    <w:rsid w:val="00992490"/>
    <w:rsid w:val="009944DD"/>
    <w:rsid w:val="009945CD"/>
    <w:rsid w:val="00995248"/>
    <w:rsid w:val="00996D28"/>
    <w:rsid w:val="00997A83"/>
    <w:rsid w:val="00997D92"/>
    <w:rsid w:val="009A0714"/>
    <w:rsid w:val="009A4922"/>
    <w:rsid w:val="009A4F10"/>
    <w:rsid w:val="009A67AF"/>
    <w:rsid w:val="009A69EC"/>
    <w:rsid w:val="009A72F8"/>
    <w:rsid w:val="009A76AE"/>
    <w:rsid w:val="009A7BA4"/>
    <w:rsid w:val="009B140B"/>
    <w:rsid w:val="009B29D3"/>
    <w:rsid w:val="009B2A7F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40C8"/>
    <w:rsid w:val="009D4B58"/>
    <w:rsid w:val="009E0801"/>
    <w:rsid w:val="009E2B98"/>
    <w:rsid w:val="009E2F32"/>
    <w:rsid w:val="009E300B"/>
    <w:rsid w:val="009E448F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2D2A"/>
    <w:rsid w:val="00A04740"/>
    <w:rsid w:val="00A04B26"/>
    <w:rsid w:val="00A0687F"/>
    <w:rsid w:val="00A12DB8"/>
    <w:rsid w:val="00A13EB3"/>
    <w:rsid w:val="00A150EA"/>
    <w:rsid w:val="00A1568F"/>
    <w:rsid w:val="00A17438"/>
    <w:rsid w:val="00A2042A"/>
    <w:rsid w:val="00A2065C"/>
    <w:rsid w:val="00A21240"/>
    <w:rsid w:val="00A21C24"/>
    <w:rsid w:val="00A23AB1"/>
    <w:rsid w:val="00A25C77"/>
    <w:rsid w:val="00A25DA0"/>
    <w:rsid w:val="00A2619E"/>
    <w:rsid w:val="00A276FD"/>
    <w:rsid w:val="00A27BEB"/>
    <w:rsid w:val="00A27CFE"/>
    <w:rsid w:val="00A30599"/>
    <w:rsid w:val="00A31D42"/>
    <w:rsid w:val="00A33806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B76"/>
    <w:rsid w:val="00A63C24"/>
    <w:rsid w:val="00A65023"/>
    <w:rsid w:val="00A65FF3"/>
    <w:rsid w:val="00A67FC4"/>
    <w:rsid w:val="00A703CB"/>
    <w:rsid w:val="00A71A0B"/>
    <w:rsid w:val="00A72C04"/>
    <w:rsid w:val="00A748BA"/>
    <w:rsid w:val="00A74B48"/>
    <w:rsid w:val="00A754C1"/>
    <w:rsid w:val="00A760A5"/>
    <w:rsid w:val="00A76898"/>
    <w:rsid w:val="00A82440"/>
    <w:rsid w:val="00A82B76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79F"/>
    <w:rsid w:val="00AC6891"/>
    <w:rsid w:val="00AC6E6D"/>
    <w:rsid w:val="00AC789D"/>
    <w:rsid w:val="00AC79A7"/>
    <w:rsid w:val="00AD086B"/>
    <w:rsid w:val="00AD47B5"/>
    <w:rsid w:val="00AD769B"/>
    <w:rsid w:val="00AD7A4C"/>
    <w:rsid w:val="00AE337C"/>
    <w:rsid w:val="00AE46C3"/>
    <w:rsid w:val="00AE61F9"/>
    <w:rsid w:val="00AE6DD9"/>
    <w:rsid w:val="00AE7DEE"/>
    <w:rsid w:val="00AF167E"/>
    <w:rsid w:val="00AF2F57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600"/>
    <w:rsid w:val="00B41EE9"/>
    <w:rsid w:val="00B43813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0431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14D2"/>
    <w:rsid w:val="00BA2F72"/>
    <w:rsid w:val="00BA7368"/>
    <w:rsid w:val="00BA7A33"/>
    <w:rsid w:val="00BB0A04"/>
    <w:rsid w:val="00BB11E4"/>
    <w:rsid w:val="00BB2790"/>
    <w:rsid w:val="00BB38E2"/>
    <w:rsid w:val="00BB65C2"/>
    <w:rsid w:val="00BB76EA"/>
    <w:rsid w:val="00BC1413"/>
    <w:rsid w:val="00BC170F"/>
    <w:rsid w:val="00BC3A13"/>
    <w:rsid w:val="00BC4F26"/>
    <w:rsid w:val="00BC63B1"/>
    <w:rsid w:val="00BC6661"/>
    <w:rsid w:val="00BC6CB1"/>
    <w:rsid w:val="00BD244B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C5D"/>
    <w:rsid w:val="00BF1DDD"/>
    <w:rsid w:val="00BF230F"/>
    <w:rsid w:val="00BF2EC7"/>
    <w:rsid w:val="00BF52E3"/>
    <w:rsid w:val="00BF6D8C"/>
    <w:rsid w:val="00BF71B4"/>
    <w:rsid w:val="00C0078E"/>
    <w:rsid w:val="00C034E2"/>
    <w:rsid w:val="00C03865"/>
    <w:rsid w:val="00C0438A"/>
    <w:rsid w:val="00C04519"/>
    <w:rsid w:val="00C046A1"/>
    <w:rsid w:val="00C05ACD"/>
    <w:rsid w:val="00C05C5C"/>
    <w:rsid w:val="00C05E06"/>
    <w:rsid w:val="00C10180"/>
    <w:rsid w:val="00C10E06"/>
    <w:rsid w:val="00C123CD"/>
    <w:rsid w:val="00C128A0"/>
    <w:rsid w:val="00C13956"/>
    <w:rsid w:val="00C16214"/>
    <w:rsid w:val="00C1732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566E"/>
    <w:rsid w:val="00C47915"/>
    <w:rsid w:val="00C47E65"/>
    <w:rsid w:val="00C50929"/>
    <w:rsid w:val="00C5174D"/>
    <w:rsid w:val="00C51903"/>
    <w:rsid w:val="00C51F39"/>
    <w:rsid w:val="00C53170"/>
    <w:rsid w:val="00C53DB6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6A38"/>
    <w:rsid w:val="00C714EF"/>
    <w:rsid w:val="00C7162C"/>
    <w:rsid w:val="00C74E3F"/>
    <w:rsid w:val="00C74FD4"/>
    <w:rsid w:val="00C7541D"/>
    <w:rsid w:val="00C754AD"/>
    <w:rsid w:val="00C81BD0"/>
    <w:rsid w:val="00C82537"/>
    <w:rsid w:val="00C8433E"/>
    <w:rsid w:val="00C84E61"/>
    <w:rsid w:val="00C857CC"/>
    <w:rsid w:val="00C87D1A"/>
    <w:rsid w:val="00C90C98"/>
    <w:rsid w:val="00C90E93"/>
    <w:rsid w:val="00C91AB8"/>
    <w:rsid w:val="00C9328F"/>
    <w:rsid w:val="00C9439B"/>
    <w:rsid w:val="00C950E0"/>
    <w:rsid w:val="00C95B90"/>
    <w:rsid w:val="00C97561"/>
    <w:rsid w:val="00CA0C5D"/>
    <w:rsid w:val="00CA1450"/>
    <w:rsid w:val="00CA33F7"/>
    <w:rsid w:val="00CA5505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6C4D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994"/>
    <w:rsid w:val="00D04EEF"/>
    <w:rsid w:val="00D10090"/>
    <w:rsid w:val="00D10D8F"/>
    <w:rsid w:val="00D14F9D"/>
    <w:rsid w:val="00D16D75"/>
    <w:rsid w:val="00D21D35"/>
    <w:rsid w:val="00D21F06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D42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3138"/>
    <w:rsid w:val="00E55447"/>
    <w:rsid w:val="00E55A09"/>
    <w:rsid w:val="00E56B20"/>
    <w:rsid w:val="00E5720B"/>
    <w:rsid w:val="00E57245"/>
    <w:rsid w:val="00E61BF5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5BB5"/>
    <w:rsid w:val="00EA5C52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528B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6373"/>
    <w:rsid w:val="00F070AF"/>
    <w:rsid w:val="00F11F63"/>
    <w:rsid w:val="00F123CF"/>
    <w:rsid w:val="00F132C7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06FB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63F"/>
    <w:rsid w:val="00F71D1C"/>
    <w:rsid w:val="00F732DE"/>
    <w:rsid w:val="00F735E7"/>
    <w:rsid w:val="00F73EE7"/>
    <w:rsid w:val="00F74FA4"/>
    <w:rsid w:val="00F759C6"/>
    <w:rsid w:val="00F77BDE"/>
    <w:rsid w:val="00F80BFD"/>
    <w:rsid w:val="00F82E2B"/>
    <w:rsid w:val="00F837B7"/>
    <w:rsid w:val="00F849C8"/>
    <w:rsid w:val="00F861D3"/>
    <w:rsid w:val="00F92385"/>
    <w:rsid w:val="00F95AE4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F0299"/>
    <w:rsid w:val="00FF0D1B"/>
    <w:rsid w:val="00FF0FDE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AE57CB"/>
  <w15:chartTrackingRefBased/>
  <w15:docId w15:val="{A302A5B9-F2BE-4116-B234-2F25A168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mmkarvi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mkarv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arvina.oficialni.stranka.mes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arvin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hudecek@karvina.cz" TargetMode="External"/><Relationship Id="rId14" Type="http://schemas.openxmlformats.org/officeDocument/2006/relationships/hyperlink" Target="http://www.youtube.com/user/karvina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karvina.org/pics/ico-instagram.png" TargetMode="External"/><Relationship Id="rId1" Type="http://schemas.openxmlformats.org/officeDocument/2006/relationships/image" Target="media/image3.png"/><Relationship Id="rId6" Type="http://schemas.openxmlformats.org/officeDocument/2006/relationships/image" Target="http://www.karvina.org/pics/ico-facebook.png" TargetMode="External"/><Relationship Id="rId5" Type="http://schemas.openxmlformats.org/officeDocument/2006/relationships/image" Target="media/image5.png"/><Relationship Id="rId4" Type="http://schemas.openxmlformats.org/officeDocument/2006/relationships/image" Target="http://www.karvina.org/pics/ico-web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orgonikova\Desktop\TZ_sablona_Martina_Orgonik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F9FD-7F4D-40A8-998D-26D8AEBE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TZ_sablona_Martina_Orgonikova.dot</Template>
  <TotalTime>19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1910</CharactersWithSpaces>
  <SharedDoc>false</SharedDoc>
  <HLinks>
    <vt:vector size="54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http://www.youtube.com/user/karvinacz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http://www.instagram.com/mmkarvina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http://www.twitter.com/mmkarvina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http://www.facebook.com/karvina.oficialni.stranka.mesta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mailto:lukas.hudecek@karvina.cz</vt:lpwstr>
      </vt:variant>
      <vt:variant>
        <vt:lpwstr/>
      </vt:variant>
      <vt:variant>
        <vt:i4>5701646</vt:i4>
      </vt:variant>
      <vt:variant>
        <vt:i4>-1</vt:i4>
      </vt:variant>
      <vt:variant>
        <vt:i4>2049</vt:i4>
      </vt:variant>
      <vt:variant>
        <vt:i4>1</vt:i4>
      </vt:variant>
      <vt:variant>
        <vt:lpwstr>http://www.karvina.org/pics/ico-facebook.png</vt:lpwstr>
      </vt:variant>
      <vt:variant>
        <vt:lpwstr/>
      </vt:variant>
      <vt:variant>
        <vt:i4>6619171</vt:i4>
      </vt:variant>
      <vt:variant>
        <vt:i4>-1</vt:i4>
      </vt:variant>
      <vt:variant>
        <vt:i4>2050</vt:i4>
      </vt:variant>
      <vt:variant>
        <vt:i4>1</vt:i4>
      </vt:variant>
      <vt:variant>
        <vt:lpwstr>http://www.karvina.org/pics/ico-web.png</vt:lpwstr>
      </vt:variant>
      <vt:variant>
        <vt:lpwstr/>
      </vt:variant>
      <vt:variant>
        <vt:i4>1835090</vt:i4>
      </vt:variant>
      <vt:variant>
        <vt:i4>-1</vt:i4>
      </vt:variant>
      <vt:variant>
        <vt:i4>2051</vt:i4>
      </vt:variant>
      <vt:variant>
        <vt:i4>1</vt:i4>
      </vt:variant>
      <vt:variant>
        <vt:lpwstr>http://www.karvina.org/pics/ico-instagram.png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Orgoníková Martina</dc:creator>
  <cp:keywords/>
  <cp:lastModifiedBy>Lukáš Hudeček</cp:lastModifiedBy>
  <cp:revision>6</cp:revision>
  <cp:lastPrinted>2019-01-28T10:01:00Z</cp:lastPrinted>
  <dcterms:created xsi:type="dcterms:W3CDTF">2021-11-29T12:38:00Z</dcterms:created>
  <dcterms:modified xsi:type="dcterms:W3CDTF">2021-12-01T12:07:00Z</dcterms:modified>
</cp:coreProperties>
</file>